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C87F" w14:textId="77777777" w:rsidR="00135F80" w:rsidRDefault="00135F80" w:rsidP="00615139">
      <w:pPr>
        <w:spacing w:after="0"/>
        <w:contextualSpacing/>
        <w:jc w:val="center"/>
        <w:rPr>
          <w:rFonts w:ascii="Public Sans" w:hAnsi="Public Sans"/>
          <w:b/>
          <w:caps/>
          <w:sz w:val="18"/>
          <w:szCs w:val="18"/>
        </w:rPr>
      </w:pPr>
      <w:bookmarkStart w:id="0" w:name="_GoBack"/>
      <w:bookmarkEnd w:id="0"/>
    </w:p>
    <w:p w14:paraId="638B3F9F" w14:textId="77777777" w:rsidR="00135F80" w:rsidRDefault="00135F80" w:rsidP="00615139">
      <w:pPr>
        <w:spacing w:after="0"/>
        <w:contextualSpacing/>
        <w:jc w:val="center"/>
        <w:rPr>
          <w:rFonts w:ascii="Public Sans" w:hAnsi="Public Sans"/>
          <w:b/>
          <w:caps/>
          <w:sz w:val="18"/>
          <w:szCs w:val="18"/>
        </w:rPr>
      </w:pPr>
    </w:p>
    <w:p w14:paraId="3FE3BB27" w14:textId="37A22C53" w:rsidR="00615139" w:rsidRPr="000215D8" w:rsidRDefault="003C5520" w:rsidP="00615139">
      <w:pPr>
        <w:spacing w:after="0"/>
        <w:contextualSpacing/>
        <w:jc w:val="center"/>
        <w:rPr>
          <w:rFonts w:ascii="Public Sans" w:hAnsi="Public Sans"/>
          <w:b/>
          <w:caps/>
          <w:sz w:val="18"/>
          <w:szCs w:val="18"/>
        </w:rPr>
      </w:pPr>
      <w:r w:rsidRPr="000215D8">
        <w:rPr>
          <w:rFonts w:ascii="Public Sans" w:hAnsi="Public Sans"/>
          <w:b/>
          <w:caps/>
          <w:sz w:val="18"/>
          <w:szCs w:val="18"/>
        </w:rPr>
        <w:t xml:space="preserve">Questionnaire </w:t>
      </w:r>
      <w:r w:rsidR="00EC19F7" w:rsidRPr="000215D8">
        <w:rPr>
          <w:rFonts w:ascii="Public Sans" w:hAnsi="Public Sans"/>
          <w:b/>
          <w:caps/>
          <w:sz w:val="18"/>
          <w:szCs w:val="18"/>
        </w:rPr>
        <w:t>pr</w:t>
      </w:r>
      <w:r w:rsidR="00615139" w:rsidRPr="000215D8">
        <w:rPr>
          <w:rFonts w:ascii="Public Sans" w:hAnsi="Public Sans"/>
          <w:b/>
          <w:caps/>
          <w:sz w:val="18"/>
          <w:szCs w:val="18"/>
        </w:rPr>
        <w:t>É</w:t>
      </w:r>
      <w:r w:rsidR="00EC19F7" w:rsidRPr="000215D8">
        <w:rPr>
          <w:rFonts w:ascii="Public Sans" w:hAnsi="Public Sans"/>
          <w:b/>
          <w:caps/>
          <w:sz w:val="18"/>
          <w:szCs w:val="18"/>
        </w:rPr>
        <w:t xml:space="preserve">alable </w:t>
      </w:r>
      <w:r w:rsidR="00615139" w:rsidRPr="000215D8">
        <w:rPr>
          <w:rFonts w:ascii="Public Sans" w:hAnsi="Public Sans"/>
          <w:b/>
          <w:caps/>
          <w:sz w:val="18"/>
          <w:szCs w:val="18"/>
        </w:rPr>
        <w:t>À</w:t>
      </w:r>
      <w:r w:rsidR="00EC19F7" w:rsidRPr="000215D8">
        <w:rPr>
          <w:rFonts w:ascii="Public Sans" w:hAnsi="Public Sans"/>
          <w:b/>
          <w:caps/>
          <w:sz w:val="18"/>
          <w:szCs w:val="18"/>
        </w:rPr>
        <w:t xml:space="preserve"> u</w:t>
      </w:r>
      <w:r w:rsidR="00615139" w:rsidRPr="000215D8">
        <w:rPr>
          <w:rFonts w:ascii="Public Sans" w:hAnsi="Public Sans"/>
          <w:b/>
          <w:caps/>
          <w:sz w:val="18"/>
          <w:szCs w:val="18"/>
        </w:rPr>
        <w:t>ne dÉ</w:t>
      </w:r>
      <w:r w:rsidR="00EC19F7" w:rsidRPr="000215D8">
        <w:rPr>
          <w:rFonts w:ascii="Public Sans" w:hAnsi="Public Sans"/>
          <w:b/>
          <w:caps/>
          <w:sz w:val="18"/>
          <w:szCs w:val="18"/>
        </w:rPr>
        <w:t>marche</w:t>
      </w:r>
    </w:p>
    <w:p w14:paraId="15B931D2" w14:textId="77777777" w:rsidR="00615139" w:rsidRPr="000215D8" w:rsidRDefault="00CA3F23" w:rsidP="00615139">
      <w:pPr>
        <w:spacing w:after="0"/>
        <w:contextualSpacing/>
        <w:jc w:val="center"/>
        <w:rPr>
          <w:rFonts w:ascii="Public Sans" w:hAnsi="Public Sans"/>
          <w:b/>
          <w:caps/>
          <w:sz w:val="18"/>
          <w:szCs w:val="18"/>
        </w:rPr>
      </w:pPr>
      <w:r w:rsidRPr="000215D8">
        <w:rPr>
          <w:rFonts w:ascii="Public Sans" w:hAnsi="Public Sans"/>
          <w:b/>
          <w:caps/>
          <w:sz w:val="18"/>
          <w:szCs w:val="18"/>
        </w:rPr>
        <w:t xml:space="preserve">de </w:t>
      </w:r>
      <w:r w:rsidR="00AF40D7" w:rsidRPr="000215D8">
        <w:rPr>
          <w:rFonts w:ascii="Public Sans" w:hAnsi="Public Sans"/>
          <w:b/>
          <w:caps/>
          <w:sz w:val="18"/>
          <w:szCs w:val="18"/>
        </w:rPr>
        <w:t>qualification techniqu</w:t>
      </w:r>
      <w:r w:rsidR="00615139" w:rsidRPr="000215D8">
        <w:rPr>
          <w:rFonts w:ascii="Public Sans" w:hAnsi="Public Sans"/>
          <w:b/>
          <w:caps/>
          <w:sz w:val="18"/>
          <w:szCs w:val="18"/>
        </w:rPr>
        <w:t>e dans le domaine</w:t>
      </w:r>
    </w:p>
    <w:p w14:paraId="7A8D3903" w14:textId="6267C78E" w:rsidR="00AF40D7" w:rsidRPr="000215D8" w:rsidRDefault="00615139" w:rsidP="00615139">
      <w:pPr>
        <w:spacing w:after="0"/>
        <w:contextualSpacing/>
        <w:jc w:val="center"/>
        <w:rPr>
          <w:rFonts w:ascii="Public Sans" w:hAnsi="Public Sans"/>
          <w:b/>
          <w:caps/>
          <w:sz w:val="18"/>
          <w:szCs w:val="18"/>
        </w:rPr>
      </w:pPr>
      <w:r w:rsidRPr="000215D8">
        <w:rPr>
          <w:rFonts w:ascii="Public Sans" w:hAnsi="Public Sans"/>
          <w:b/>
          <w:caps/>
          <w:sz w:val="18"/>
          <w:szCs w:val="18"/>
        </w:rPr>
        <w:t>des travaux de rÉ</w:t>
      </w:r>
      <w:r w:rsidR="00AF40D7" w:rsidRPr="000215D8">
        <w:rPr>
          <w:rFonts w:ascii="Public Sans" w:hAnsi="Public Sans"/>
          <w:b/>
          <w:caps/>
          <w:sz w:val="18"/>
          <w:szCs w:val="18"/>
        </w:rPr>
        <w:t>seaux</w:t>
      </w:r>
    </w:p>
    <w:p w14:paraId="221A2FAB" w14:textId="19884059" w:rsidR="00AF40D7" w:rsidRPr="000215D8" w:rsidRDefault="00EC19F7" w:rsidP="00AF40D7">
      <w:pPr>
        <w:spacing w:before="240" w:after="240" w:line="240" w:lineRule="auto"/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</w:pPr>
      <w:r w:rsidRPr="000215D8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A) L’i</w:t>
      </w:r>
      <w:r w:rsidR="00AF40D7" w:rsidRPr="000215D8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dentité de votre société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4812"/>
      </w:tblGrid>
      <w:tr w:rsidR="00384730" w:rsidRPr="000215D8" w14:paraId="671693B4" w14:textId="77777777" w:rsidTr="004D1730">
        <w:trPr>
          <w:trHeight w:val="479"/>
          <w:jc w:val="center"/>
        </w:trPr>
        <w:tc>
          <w:tcPr>
            <w:tcW w:w="5245" w:type="dxa"/>
            <w:shd w:val="clear" w:color="auto" w:fill="DAEEF3" w:themeFill="accent5" w:themeFillTint="33"/>
            <w:vAlign w:val="center"/>
          </w:tcPr>
          <w:p w14:paraId="671693B2" w14:textId="7A8A1206" w:rsidR="00384730" w:rsidRPr="000215D8" w:rsidRDefault="00384730" w:rsidP="00615139">
            <w:pPr>
              <w:rPr>
                <w:rFonts w:ascii="Public Sans" w:hAnsi="Public Sans"/>
                <w:sz w:val="18"/>
                <w:szCs w:val="18"/>
              </w:rPr>
            </w:pPr>
            <w:r w:rsidRPr="000215D8">
              <w:rPr>
                <w:rFonts w:ascii="Public Sans" w:hAnsi="Public Sans"/>
                <w:sz w:val="18"/>
                <w:szCs w:val="18"/>
              </w:rPr>
              <w:t xml:space="preserve">Nom de </w:t>
            </w:r>
            <w:r w:rsidR="00DE0A5C" w:rsidRPr="000215D8">
              <w:rPr>
                <w:rFonts w:ascii="Public Sans" w:hAnsi="Public Sans"/>
                <w:sz w:val="18"/>
                <w:szCs w:val="18"/>
              </w:rPr>
              <w:t xml:space="preserve">votre société </w:t>
            </w:r>
            <w:r w:rsidR="00DE0A5C" w:rsidRPr="00A87023">
              <w:rPr>
                <w:rFonts w:ascii="Public Sans" w:hAnsi="Public Sans"/>
                <w:sz w:val="18"/>
                <w:szCs w:val="18"/>
              </w:rPr>
              <w:t>(</w:t>
            </w:r>
            <w:r w:rsidR="00615139" w:rsidRPr="00A87023">
              <w:rPr>
                <w:rFonts w:ascii="Public Sans" w:hAnsi="Public Sans"/>
                <w:sz w:val="18"/>
                <w:szCs w:val="18"/>
              </w:rPr>
              <w:t xml:space="preserve">selon </w:t>
            </w:r>
            <w:r w:rsidR="00DE0A5C" w:rsidRPr="00A87023">
              <w:rPr>
                <w:rFonts w:ascii="Public Sans" w:hAnsi="Public Sans"/>
                <w:sz w:val="18"/>
                <w:szCs w:val="18"/>
              </w:rPr>
              <w:t>SIREN)</w:t>
            </w:r>
          </w:p>
        </w:tc>
        <w:tc>
          <w:tcPr>
            <w:tcW w:w="4812" w:type="dxa"/>
            <w:vAlign w:val="center"/>
          </w:tcPr>
          <w:p w14:paraId="671693B3" w14:textId="77777777" w:rsidR="00384730" w:rsidRPr="000215D8" w:rsidRDefault="00384730" w:rsidP="00D65772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</w:tr>
      <w:tr w:rsidR="00D57FA7" w:rsidRPr="000215D8" w14:paraId="43638BD9" w14:textId="77777777" w:rsidTr="004D1730">
        <w:trPr>
          <w:trHeight w:val="411"/>
          <w:jc w:val="center"/>
        </w:trPr>
        <w:tc>
          <w:tcPr>
            <w:tcW w:w="5245" w:type="dxa"/>
            <w:shd w:val="clear" w:color="auto" w:fill="DAEEF3" w:themeFill="accent5" w:themeFillTint="33"/>
            <w:vAlign w:val="center"/>
          </w:tcPr>
          <w:p w14:paraId="2A7B783E" w14:textId="6B10B203" w:rsidR="00D57FA7" w:rsidRPr="000215D8" w:rsidRDefault="00D57FA7" w:rsidP="00E02C2B">
            <w:pPr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 xml:space="preserve">Votre numéro de </w:t>
            </w:r>
            <w:r w:rsidRPr="000215D8">
              <w:rPr>
                <w:rFonts w:ascii="Public Sans" w:hAnsi="Public Sans"/>
                <w:sz w:val="18"/>
                <w:szCs w:val="18"/>
              </w:rPr>
              <w:t>SIREN</w:t>
            </w:r>
          </w:p>
        </w:tc>
        <w:tc>
          <w:tcPr>
            <w:tcW w:w="4812" w:type="dxa"/>
            <w:vAlign w:val="center"/>
          </w:tcPr>
          <w:p w14:paraId="5DC0AAC1" w14:textId="77777777" w:rsidR="00D57FA7" w:rsidRPr="000215D8" w:rsidRDefault="00D57FA7" w:rsidP="00E02C2B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</w:tr>
      <w:tr w:rsidR="00486DF9" w:rsidRPr="000215D8" w14:paraId="671693B7" w14:textId="77777777" w:rsidTr="004D1730">
        <w:trPr>
          <w:trHeight w:val="413"/>
          <w:jc w:val="center"/>
        </w:trPr>
        <w:tc>
          <w:tcPr>
            <w:tcW w:w="5245" w:type="dxa"/>
            <w:shd w:val="clear" w:color="auto" w:fill="DAEEF3" w:themeFill="accent5" w:themeFillTint="33"/>
            <w:vAlign w:val="center"/>
          </w:tcPr>
          <w:p w14:paraId="671693B5" w14:textId="6998F3E7" w:rsidR="00486DF9" w:rsidRPr="000215D8" w:rsidRDefault="00D57FA7" w:rsidP="00615139">
            <w:pPr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N</w:t>
            </w:r>
            <w:r w:rsidR="00486DF9" w:rsidRPr="000215D8">
              <w:rPr>
                <w:rFonts w:ascii="Public Sans" w:hAnsi="Public Sans"/>
                <w:sz w:val="18"/>
                <w:szCs w:val="18"/>
              </w:rPr>
              <w:t xml:space="preserve">om de </w:t>
            </w:r>
            <w:r w:rsidR="00DE0A5C" w:rsidRPr="000215D8">
              <w:rPr>
                <w:rFonts w:ascii="Public Sans" w:hAnsi="Public Sans"/>
                <w:sz w:val="18"/>
                <w:szCs w:val="18"/>
              </w:rPr>
              <w:t>la structure/agence</w:t>
            </w:r>
            <w:r w:rsidR="00615139" w:rsidRPr="000215D8">
              <w:rPr>
                <w:rFonts w:ascii="Public Sans" w:hAnsi="Public Sans"/>
                <w:sz w:val="18"/>
                <w:szCs w:val="18"/>
              </w:rPr>
              <w:t xml:space="preserve"> portant la demande</w:t>
            </w:r>
            <w:r>
              <w:rPr>
                <w:rFonts w:ascii="Public Sans" w:hAnsi="Public Sans"/>
                <w:sz w:val="18"/>
                <w:szCs w:val="18"/>
              </w:rPr>
              <w:t xml:space="preserve"> de qualification, le cas échéant</w:t>
            </w:r>
            <w:r w:rsidR="00615139" w:rsidRPr="000215D8">
              <w:rPr>
                <w:rFonts w:ascii="Public Sans" w:hAnsi="Public Sans"/>
                <w:sz w:val="18"/>
                <w:szCs w:val="18"/>
              </w:rPr>
              <w:t xml:space="preserve"> </w:t>
            </w:r>
            <w:r w:rsidR="00DE0A5C" w:rsidRPr="00A87023">
              <w:rPr>
                <w:rFonts w:ascii="Public Sans" w:hAnsi="Public Sans"/>
                <w:sz w:val="18"/>
                <w:szCs w:val="18"/>
              </w:rPr>
              <w:t>(</w:t>
            </w:r>
            <w:r w:rsidR="00615139" w:rsidRPr="00A87023">
              <w:rPr>
                <w:rFonts w:ascii="Public Sans" w:hAnsi="Public Sans"/>
                <w:sz w:val="18"/>
                <w:szCs w:val="18"/>
              </w:rPr>
              <w:t>selon</w:t>
            </w:r>
            <w:r w:rsidR="00DE0A5C" w:rsidRPr="00A87023">
              <w:rPr>
                <w:rFonts w:ascii="Public Sans" w:hAnsi="Public Sans"/>
                <w:sz w:val="18"/>
                <w:szCs w:val="18"/>
              </w:rPr>
              <w:t xml:space="preserve"> SIRET)</w:t>
            </w:r>
          </w:p>
        </w:tc>
        <w:tc>
          <w:tcPr>
            <w:tcW w:w="4812" w:type="dxa"/>
            <w:vAlign w:val="center"/>
          </w:tcPr>
          <w:p w14:paraId="671693B6" w14:textId="77777777" w:rsidR="00486DF9" w:rsidRPr="000215D8" w:rsidRDefault="00486DF9" w:rsidP="00D65772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</w:tr>
      <w:tr w:rsidR="00486DF9" w:rsidRPr="00615139" w14:paraId="671693BE" w14:textId="77777777" w:rsidTr="004D1730">
        <w:trPr>
          <w:trHeight w:val="411"/>
          <w:jc w:val="center"/>
        </w:trPr>
        <w:tc>
          <w:tcPr>
            <w:tcW w:w="5245" w:type="dxa"/>
            <w:shd w:val="clear" w:color="auto" w:fill="DAEEF3" w:themeFill="accent5" w:themeFillTint="33"/>
            <w:vAlign w:val="center"/>
          </w:tcPr>
          <w:p w14:paraId="671693BC" w14:textId="0CB47C82" w:rsidR="00486DF9" w:rsidRPr="00615139" w:rsidRDefault="00D57FA7" w:rsidP="00615139">
            <w:pPr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N</w:t>
            </w:r>
            <w:r w:rsidR="000215D8">
              <w:rPr>
                <w:rFonts w:ascii="Public Sans" w:hAnsi="Public Sans"/>
                <w:sz w:val="18"/>
                <w:szCs w:val="18"/>
              </w:rPr>
              <w:t xml:space="preserve">uméro de </w:t>
            </w:r>
            <w:r w:rsidR="00486DF9" w:rsidRPr="000215D8">
              <w:rPr>
                <w:rFonts w:ascii="Public Sans" w:hAnsi="Public Sans"/>
                <w:sz w:val="18"/>
                <w:szCs w:val="18"/>
              </w:rPr>
              <w:t>SIRET</w:t>
            </w:r>
            <w:r w:rsidR="0023164D" w:rsidRPr="000215D8">
              <w:rPr>
                <w:rFonts w:ascii="Public Sans" w:hAnsi="Public Sans"/>
                <w:sz w:val="18"/>
                <w:szCs w:val="18"/>
              </w:rPr>
              <w:t xml:space="preserve"> </w:t>
            </w:r>
            <w:r w:rsidR="000A7DBE" w:rsidRPr="000215D8">
              <w:rPr>
                <w:rFonts w:ascii="Public Sans" w:hAnsi="Public Sans"/>
                <w:sz w:val="18"/>
                <w:szCs w:val="18"/>
              </w:rPr>
              <w:t xml:space="preserve">de </w:t>
            </w:r>
            <w:r w:rsidR="00AF40D7" w:rsidRPr="000215D8">
              <w:rPr>
                <w:rFonts w:ascii="Public Sans" w:hAnsi="Public Sans"/>
                <w:sz w:val="18"/>
                <w:szCs w:val="18"/>
              </w:rPr>
              <w:t>la structure/agence</w:t>
            </w:r>
            <w:r w:rsidR="000A7DBE" w:rsidRPr="000215D8">
              <w:rPr>
                <w:rFonts w:ascii="Public Sans" w:hAnsi="Public Sans"/>
                <w:sz w:val="18"/>
                <w:szCs w:val="18"/>
              </w:rPr>
              <w:t xml:space="preserve"> </w:t>
            </w:r>
            <w:r w:rsidR="00615139" w:rsidRPr="000215D8">
              <w:rPr>
                <w:rFonts w:ascii="Public Sans" w:hAnsi="Public Sans"/>
                <w:sz w:val="18"/>
                <w:szCs w:val="18"/>
              </w:rPr>
              <w:t>portant</w:t>
            </w:r>
            <w:r w:rsidR="00B05194" w:rsidRPr="000215D8">
              <w:rPr>
                <w:rFonts w:ascii="Public Sans" w:hAnsi="Public Sans"/>
                <w:sz w:val="18"/>
                <w:szCs w:val="18"/>
              </w:rPr>
              <w:t xml:space="preserve"> l</w:t>
            </w:r>
            <w:r w:rsidR="0023164D" w:rsidRPr="000215D8">
              <w:rPr>
                <w:rFonts w:ascii="Public Sans" w:hAnsi="Public Sans"/>
                <w:sz w:val="18"/>
                <w:szCs w:val="18"/>
              </w:rPr>
              <w:t>a demande</w:t>
            </w:r>
            <w:r>
              <w:rPr>
                <w:rFonts w:ascii="Public Sans" w:hAnsi="Public Sans"/>
                <w:sz w:val="18"/>
                <w:szCs w:val="18"/>
              </w:rPr>
              <w:t>, l</w:t>
            </w:r>
            <w:r w:rsidRPr="000215D8">
              <w:rPr>
                <w:rFonts w:ascii="Public Sans" w:hAnsi="Public Sans"/>
                <w:sz w:val="18"/>
                <w:szCs w:val="18"/>
              </w:rPr>
              <w:t>e cas échéant,</w:t>
            </w:r>
          </w:p>
        </w:tc>
        <w:tc>
          <w:tcPr>
            <w:tcW w:w="4812" w:type="dxa"/>
            <w:vAlign w:val="center"/>
          </w:tcPr>
          <w:p w14:paraId="671693BD" w14:textId="77777777" w:rsidR="00486DF9" w:rsidRPr="00615139" w:rsidRDefault="00486DF9" w:rsidP="00D65772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</w:tr>
    </w:tbl>
    <w:p w14:paraId="671693CD" w14:textId="0CF18F67" w:rsidR="002343B8" w:rsidRPr="00615139" w:rsidRDefault="00EC19F7" w:rsidP="00AF40D7">
      <w:pPr>
        <w:spacing w:before="240" w:after="240" w:line="240" w:lineRule="auto"/>
        <w:rPr>
          <w:rFonts w:ascii="Public Sans" w:eastAsia="Times New Roman" w:hAnsi="Public Sans" w:cs="Arial"/>
          <w:b/>
          <w:bCs/>
          <w:color w:val="FFFFFF"/>
          <w:sz w:val="18"/>
          <w:szCs w:val="18"/>
          <w:lang w:eastAsia="fr-FR"/>
        </w:rPr>
      </w:pPr>
      <w:r w:rsidRPr="00D57FA7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B) </w:t>
      </w:r>
      <w:r w:rsidR="007276E8" w:rsidRPr="00D57FA7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La présentation de votre société</w:t>
      </w:r>
    </w:p>
    <w:tbl>
      <w:tblPr>
        <w:tblW w:w="10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1843"/>
        <w:gridCol w:w="2272"/>
      </w:tblGrid>
      <w:tr w:rsidR="00DE0A5C" w:rsidRPr="00615139" w14:paraId="0427CEAF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1B5F02F" w14:textId="26AFDEAF" w:rsidR="00DE0A5C" w:rsidRPr="00A87023" w:rsidRDefault="00DE0A5C" w:rsidP="00F23FE6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 xml:space="preserve">Description succincte </w:t>
            </w:r>
            <w:r w:rsidR="00AF40D7" w:rsidRPr="00A87023">
              <w:rPr>
                <w:rFonts w:ascii="Public Sans" w:hAnsi="Public Sans"/>
                <w:sz w:val="18"/>
                <w:szCs w:val="18"/>
              </w:rPr>
              <w:t xml:space="preserve">de votre </w:t>
            </w:r>
            <w:r w:rsidRPr="00A87023">
              <w:rPr>
                <w:rFonts w:ascii="Public Sans" w:hAnsi="Public Sans"/>
                <w:sz w:val="18"/>
                <w:szCs w:val="18"/>
              </w:rPr>
              <w:t>activité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1BCC355C" w14:textId="77777777" w:rsidR="00DE0A5C" w:rsidRPr="00D34C23" w:rsidRDefault="00DE0A5C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F23FE6" w:rsidRPr="00615139" w14:paraId="671693D6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71693D4" w14:textId="77777777" w:rsidR="00F23FE6" w:rsidRPr="00A87023" w:rsidRDefault="00F23FE6" w:rsidP="00F23FE6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Forme juridique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3D5" w14:textId="77777777" w:rsidR="00F23FE6" w:rsidRPr="00D34C23" w:rsidRDefault="00F23FE6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467432" w:rsidRPr="00615139" w14:paraId="671693D9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71693D7" w14:textId="79A73241" w:rsidR="00467432" w:rsidRPr="00A87023" w:rsidRDefault="00467432" w:rsidP="00384730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Capital social</w:t>
            </w:r>
            <w:r w:rsidR="00384730" w:rsidRPr="00A87023">
              <w:rPr>
                <w:rFonts w:ascii="Public Sans" w:hAnsi="Public Sans"/>
                <w:sz w:val="18"/>
                <w:szCs w:val="18"/>
              </w:rPr>
              <w:t xml:space="preserve"> (en </w:t>
            </w:r>
            <w:r w:rsidR="007276E8" w:rsidRPr="00A87023">
              <w:rPr>
                <w:rFonts w:ascii="Public Sans" w:hAnsi="Public Sans"/>
                <w:sz w:val="18"/>
                <w:szCs w:val="18"/>
              </w:rPr>
              <w:t>k</w:t>
            </w:r>
            <w:r w:rsidR="00384730" w:rsidRPr="00A87023">
              <w:rPr>
                <w:rFonts w:ascii="Public Sans" w:hAnsi="Public Sans"/>
                <w:sz w:val="18"/>
                <w:szCs w:val="18"/>
              </w:rPr>
              <w:t>€)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3D8" w14:textId="77777777" w:rsidR="00467432" w:rsidRPr="00D34C23" w:rsidRDefault="00467432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F23FE6" w:rsidRPr="00615139" w14:paraId="671693DC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71693DA" w14:textId="77777777" w:rsidR="00F23FE6" w:rsidRPr="00A87023" w:rsidRDefault="00384730" w:rsidP="00384730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Date de création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3DB" w14:textId="77777777" w:rsidR="00F23FE6" w:rsidRPr="00D34C23" w:rsidRDefault="00F23FE6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1E7EEB" w:rsidRPr="00615139" w14:paraId="671693E1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71693DD" w14:textId="5A55F066" w:rsidR="001E7EEB" w:rsidRPr="00A87023" w:rsidRDefault="001E7EEB" w:rsidP="00384730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RCS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693DE" w14:textId="77777777" w:rsidR="001E7EEB" w:rsidRPr="00D34C23" w:rsidRDefault="001E7EEB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71693DF" w14:textId="77777777" w:rsidR="001E7EEB" w:rsidRPr="00615139" w:rsidRDefault="001E7EEB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Nom du greffe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1693E0" w14:textId="77777777" w:rsidR="001E7EEB" w:rsidRPr="00615139" w:rsidRDefault="001E7EEB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384730" w:rsidRPr="00615139" w14:paraId="671693E4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</w:tcPr>
          <w:p w14:paraId="671693E2" w14:textId="62D1AA7C" w:rsidR="00384730" w:rsidRPr="00A87023" w:rsidRDefault="00D34C23" w:rsidP="00F23FE6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N° TVA intracommunautaire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3E3" w14:textId="77777777" w:rsidR="00384730" w:rsidRPr="00615139" w:rsidRDefault="00384730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F23FE6" w:rsidRPr="00615139" w14:paraId="671693E7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  <w:hideMark/>
          </w:tcPr>
          <w:p w14:paraId="671693E5" w14:textId="77777777" w:rsidR="00F23FE6" w:rsidRPr="00A87023" w:rsidRDefault="00F23FE6" w:rsidP="00F23FE6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Code NAF et libellé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  <w:hideMark/>
          </w:tcPr>
          <w:p w14:paraId="671693E6" w14:textId="77777777" w:rsidR="00F23FE6" w:rsidRPr="00615139" w:rsidRDefault="00F23FE6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 </w:t>
            </w:r>
          </w:p>
        </w:tc>
      </w:tr>
      <w:tr w:rsidR="007276E8" w:rsidRPr="00615139" w14:paraId="25043509" w14:textId="77777777" w:rsidTr="004D1730">
        <w:trPr>
          <w:trHeight w:val="284"/>
          <w:jc w:val="center"/>
        </w:trPr>
        <w:tc>
          <w:tcPr>
            <w:tcW w:w="3539" w:type="dxa"/>
            <w:tcBorders>
              <w:bottom w:val="single" w:sz="6" w:space="0" w:color="auto"/>
            </w:tcBorders>
            <w:shd w:val="clear" w:color="000000" w:fill="DAEEF3"/>
            <w:vAlign w:val="center"/>
          </w:tcPr>
          <w:p w14:paraId="34DD4F33" w14:textId="1AAB7CF1" w:rsidR="007276E8" w:rsidRPr="00A87023" w:rsidRDefault="007276E8" w:rsidP="00A87023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>Chiffre d’affaires (en k€)</w:t>
            </w:r>
            <w:r w:rsidR="00A87023">
              <w:rPr>
                <w:rFonts w:ascii="Public Sans" w:hAnsi="Public Sans"/>
                <w:sz w:val="18"/>
                <w:szCs w:val="18"/>
              </w:rPr>
              <w:t> : A</w:t>
            </w:r>
            <w:r w:rsidRPr="00A87023">
              <w:rPr>
                <w:rFonts w:ascii="Public Sans" w:hAnsi="Public Sans"/>
                <w:sz w:val="18"/>
                <w:szCs w:val="18"/>
              </w:rPr>
              <w:t>nnée n-1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342681" w14:textId="77777777" w:rsidR="007276E8" w:rsidRPr="007276E8" w:rsidRDefault="007276E8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50B5E792" w14:textId="55D4BBEB" w:rsidR="007276E8" w:rsidRPr="00A87023" w:rsidRDefault="00A87023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A</w:t>
            </w:r>
            <w:r w:rsidR="007276E8"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nnée n-2</w:t>
            </w:r>
          </w:p>
        </w:tc>
        <w:tc>
          <w:tcPr>
            <w:tcW w:w="22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81BB88" w14:textId="77777777" w:rsidR="007276E8" w:rsidRPr="00615139" w:rsidRDefault="007276E8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F23FE6" w:rsidRPr="00615139" w14:paraId="671693EA" w14:textId="77777777" w:rsidTr="004D1730">
        <w:trPr>
          <w:trHeight w:val="149"/>
          <w:jc w:val="center"/>
        </w:trPr>
        <w:tc>
          <w:tcPr>
            <w:tcW w:w="3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1693E8" w14:textId="77777777" w:rsidR="00F23FE6" w:rsidRPr="00615139" w:rsidRDefault="00F23FE6" w:rsidP="00F23FE6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693E9" w14:textId="77777777" w:rsidR="00F23FE6" w:rsidRPr="00615139" w:rsidRDefault="00F23FE6" w:rsidP="004D1730">
            <w:pPr>
              <w:spacing w:after="0" w:line="240" w:lineRule="auto"/>
              <w:rPr>
                <w:rFonts w:ascii="Public Sans" w:eastAsia="Times New Roman" w:hAnsi="Public Sans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F23FE6" w:rsidRPr="00615139" w14:paraId="671693ED" w14:textId="77777777" w:rsidTr="004D1730">
        <w:trPr>
          <w:trHeight w:val="284"/>
          <w:jc w:val="center"/>
        </w:trPr>
        <w:tc>
          <w:tcPr>
            <w:tcW w:w="3539" w:type="dxa"/>
            <w:shd w:val="clear" w:color="000000" w:fill="DAEEF3"/>
            <w:vAlign w:val="center"/>
            <w:hideMark/>
          </w:tcPr>
          <w:p w14:paraId="671693EB" w14:textId="651BBEA2" w:rsidR="00F23FE6" w:rsidRPr="00A87023" w:rsidRDefault="00DE0A5C" w:rsidP="004D1730">
            <w:pPr>
              <w:spacing w:after="0" w:line="240" w:lineRule="auto"/>
              <w:rPr>
                <w:rFonts w:ascii="Public Sans" w:hAnsi="Public Sans"/>
                <w:sz w:val="18"/>
                <w:szCs w:val="18"/>
              </w:rPr>
            </w:pPr>
            <w:r w:rsidRPr="00A87023">
              <w:rPr>
                <w:rFonts w:ascii="Public Sans" w:hAnsi="Public Sans"/>
                <w:sz w:val="18"/>
                <w:szCs w:val="18"/>
              </w:rPr>
              <w:t xml:space="preserve">Adresse </w:t>
            </w:r>
            <w:r w:rsidR="00D34C23" w:rsidRPr="00A87023">
              <w:rPr>
                <w:rFonts w:ascii="Public Sans" w:hAnsi="Public Sans"/>
                <w:sz w:val="18"/>
                <w:szCs w:val="18"/>
              </w:rPr>
              <w:t>de la structure/agence portant la demande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  <w:hideMark/>
          </w:tcPr>
          <w:p w14:paraId="671693EC" w14:textId="77777777" w:rsidR="00F23FE6" w:rsidRPr="00615139" w:rsidRDefault="00F23FE6" w:rsidP="004D1730">
            <w:pPr>
              <w:spacing w:after="0" w:line="240" w:lineRule="auto"/>
              <w:rPr>
                <w:rFonts w:ascii="Public Sans" w:eastAsia="Times New Roman" w:hAnsi="Public Sans" w:cs="Arial"/>
                <w:i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5A2C1F" w:rsidRPr="00615139" w14:paraId="671693F2" w14:textId="77777777" w:rsidTr="004D1730">
        <w:trPr>
          <w:trHeight w:val="284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  <w:hideMark/>
          </w:tcPr>
          <w:p w14:paraId="671693EE" w14:textId="77777777" w:rsidR="005A2C1F" w:rsidRPr="00A87023" w:rsidRDefault="005A2C1F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Ville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1693EF" w14:textId="77777777" w:rsidR="005A2C1F" w:rsidRPr="00615139" w:rsidRDefault="005A2C1F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71693F0" w14:textId="77777777" w:rsidR="005A2C1F" w:rsidRPr="00615139" w:rsidRDefault="005A2C1F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Code postal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1693F1" w14:textId="77777777" w:rsidR="005A2C1F" w:rsidRPr="00615139" w:rsidRDefault="005A2C1F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843A09" w:rsidRPr="00615139" w14:paraId="671693F5" w14:textId="77777777" w:rsidTr="004D1730">
        <w:trPr>
          <w:trHeight w:val="284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671693F3" w14:textId="77777777" w:rsidR="00843A09" w:rsidRPr="00A87023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Nom et prénom du contact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3F4" w14:textId="77777777" w:rsidR="00843A09" w:rsidRPr="00615139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DE0A5C" w:rsidRPr="00615139" w14:paraId="4F8CD104" w14:textId="77777777" w:rsidTr="004D1730">
        <w:trPr>
          <w:trHeight w:val="284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5BAD7E97" w14:textId="6A753328" w:rsidR="00DE0A5C" w:rsidRPr="00A87023" w:rsidRDefault="00DE0A5C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Fonction du contact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29DE486A" w14:textId="77777777" w:rsidR="00DE0A5C" w:rsidRPr="00615139" w:rsidRDefault="00DE0A5C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843A09" w:rsidRPr="00615139" w14:paraId="671693FA" w14:textId="77777777" w:rsidTr="004D1730">
        <w:trPr>
          <w:trHeight w:val="284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671693F6" w14:textId="45E9E14D" w:rsidR="00843A09" w:rsidRPr="00A87023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Téléphone du contact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693F7" w14:textId="77777777" w:rsidR="00843A09" w:rsidRPr="00615139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71693F8" w14:textId="454FA45B" w:rsidR="00843A09" w:rsidRPr="00615139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Courriel</w:t>
            </w:r>
            <w:r w:rsidR="00AF40D7"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</w:t>
            </w:r>
            <w:r w:rsidR="00AF40D7" w:rsidRPr="00D34C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du contact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1693F9" w14:textId="77777777" w:rsidR="00843A09" w:rsidRPr="00615139" w:rsidRDefault="00843A0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F620A9" w:rsidRPr="00615139" w14:paraId="67169406" w14:textId="77777777" w:rsidTr="004D1730">
        <w:trPr>
          <w:trHeight w:val="284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67169402" w14:textId="61F25D88" w:rsidR="00843A09" w:rsidRPr="001B4660" w:rsidRDefault="00F620A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Nom</w:t>
            </w:r>
            <w:r w:rsidR="007276E8"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et</w:t>
            </w:r>
            <w:r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</w:t>
            </w:r>
            <w:r w:rsidR="007276E8"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prénom </w:t>
            </w:r>
            <w:r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de la personne ayant qualité pour engager l’entreprise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69403" w14:textId="77777777" w:rsidR="00F620A9" w:rsidRPr="00615139" w:rsidRDefault="00F620A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7169404" w14:textId="77777777" w:rsidR="00F620A9" w:rsidRPr="00615139" w:rsidRDefault="00F620A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169405" w14:textId="77777777" w:rsidR="00F620A9" w:rsidRPr="00615139" w:rsidRDefault="00F620A9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4D1730" w:rsidRPr="00615139" w14:paraId="2B293030" w14:textId="77777777" w:rsidTr="004D1730">
        <w:trPr>
          <w:trHeight w:val="284"/>
          <w:jc w:val="center"/>
        </w:trPr>
        <w:tc>
          <w:tcPr>
            <w:tcW w:w="3539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AAFD97B" w14:textId="77777777" w:rsidR="004D1730" w:rsidRPr="00A87023" w:rsidRDefault="004D1730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A87023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Site internet de la société</w:t>
            </w:r>
          </w:p>
        </w:tc>
        <w:tc>
          <w:tcPr>
            <w:tcW w:w="652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372F95" w14:textId="77777777" w:rsidR="004D1730" w:rsidRPr="00615139" w:rsidRDefault="004D1730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  <w:tr w:rsidR="00BD03D2" w:rsidRPr="00615139" w14:paraId="6716940C" w14:textId="77777777" w:rsidTr="004D1730">
        <w:trPr>
          <w:trHeight w:val="257"/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6716940A" w14:textId="1034790E" w:rsidR="00BD03D2" w:rsidRPr="00615139" w:rsidRDefault="007276E8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Le cas échéant, nom du groupe dont v</w:t>
            </w:r>
            <w:r w:rsidR="00AF40D7"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otre sociét</w:t>
            </w:r>
            <w:r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é fait </w:t>
            </w:r>
            <w:r w:rsidR="00A87023" w:rsidRPr="001B466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partie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16940B" w14:textId="77777777" w:rsidR="00BD03D2" w:rsidRPr="004D1730" w:rsidRDefault="00BD03D2" w:rsidP="004D1730">
            <w:pPr>
              <w:spacing w:after="0" w:line="240" w:lineRule="auto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</w:p>
        </w:tc>
      </w:tr>
    </w:tbl>
    <w:p w14:paraId="6716940F" w14:textId="6E0AC88A" w:rsidR="00FF6BB6" w:rsidRPr="00615139" w:rsidRDefault="001B4660" w:rsidP="006D0B71">
      <w:pPr>
        <w:spacing w:before="240" w:after="240" w:line="240" w:lineRule="auto"/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C</w:t>
      </w:r>
      <w:r w:rsidR="007276E8" w:rsidRPr="001B4660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) </w:t>
      </w:r>
      <w:r w:rsidR="00E70B05" w:rsidRPr="001B4660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Les ressources humaines </w:t>
      </w:r>
      <w:r w:rsidR="006D0B71" w:rsidRPr="001B4660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de </w:t>
      </w:r>
      <w:r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votre</w:t>
      </w:r>
      <w:r w:rsidR="006D0B71" w:rsidRPr="001B4660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 structure/agence portant la demande</w:t>
      </w:r>
    </w:p>
    <w:p w14:paraId="67169411" w14:textId="1CE3228F" w:rsidR="00033269" w:rsidRPr="001B4660" w:rsidRDefault="001B4660" w:rsidP="004E268B">
      <w:pPr>
        <w:spacing w:before="120" w:after="120" w:line="24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C</w:t>
      </w:r>
      <w:r w:rsidR="00033269" w:rsidRP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1/ </w:t>
      </w:r>
      <w:r w:rsidR="004E268B" w:rsidRP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Vo</w:t>
      </w:r>
      <w:r w:rsidR="00033269" w:rsidRP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s effectifs</w:t>
      </w:r>
      <w:r w:rsidR="00F675A9" w:rsidRP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 </w:t>
      </w:r>
      <w:r w:rsidR="006D0B71" w:rsidRP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et leur répartition par fonction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353"/>
        <w:gridCol w:w="3446"/>
      </w:tblGrid>
      <w:tr w:rsidR="003F3614" w:rsidRPr="00615139" w14:paraId="67169417" w14:textId="77777777" w:rsidTr="004D1730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4" w14:textId="77777777" w:rsidR="007F2350" w:rsidRPr="00615139" w:rsidRDefault="007F2350" w:rsidP="006D0B71">
            <w:pPr>
              <w:spacing w:before="60" w:after="60"/>
              <w:jc w:val="both"/>
              <w:rPr>
                <w:rFonts w:ascii="Public Sans" w:eastAsia="Times New Roman" w:hAnsi="Public Sans" w:cs="Arial"/>
                <w:bCs/>
                <w:i/>
                <w:iCs/>
                <w:color w:val="FFFFFF" w:themeColor="background1"/>
                <w:sz w:val="18"/>
                <w:szCs w:val="18"/>
                <w:lang w:eastAsia="fr-FR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5" w14:textId="4ACEA0FA" w:rsidR="007F2350" w:rsidRPr="00615139" w:rsidRDefault="003F3614" w:rsidP="004D1730">
            <w:pPr>
              <w:jc w:val="center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>Année en cours (</w:t>
            </w:r>
            <w:r w:rsidR="007276E8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>n</w:t>
            </w:r>
            <w:r w:rsidRPr="00615139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6" w14:textId="3ACD7677" w:rsidR="007F2350" w:rsidRPr="00615139" w:rsidRDefault="003F3614" w:rsidP="004D1730">
            <w:pPr>
              <w:jc w:val="center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 xml:space="preserve">Année </w:t>
            </w:r>
            <w:r w:rsidR="007276E8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>n</w:t>
            </w:r>
            <w:r w:rsidRPr="00615139">
              <w:rPr>
                <w:rFonts w:ascii="Public Sans" w:eastAsia="Times New Roman" w:hAnsi="Public Sans" w:cs="Times New Roman"/>
                <w:b/>
                <w:sz w:val="18"/>
                <w:szCs w:val="18"/>
                <w:lang w:eastAsia="fr-FR"/>
              </w:rPr>
              <w:t>-1</w:t>
            </w:r>
          </w:p>
        </w:tc>
      </w:tr>
      <w:tr w:rsidR="00244A4F" w:rsidRPr="004D1730" w14:paraId="6716941B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18" w14:textId="3B21210D" w:rsidR="00244A4F" w:rsidRPr="004D1730" w:rsidRDefault="007276E8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E</w:t>
            </w:r>
            <w:r w:rsidR="00244A4F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ffectif total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9" w14:textId="77777777" w:rsidR="00244A4F" w:rsidRPr="004D1730" w:rsidRDefault="00244A4F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A" w14:textId="77777777" w:rsidR="00244A4F" w:rsidRPr="004D1730" w:rsidRDefault="00244A4F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7F2350" w:rsidRPr="004D1730" w14:paraId="6716941F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1C" w14:textId="7164C40A" w:rsidR="007F2350" w:rsidRPr="004D1730" w:rsidRDefault="007276E8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dont p</w:t>
            </w:r>
            <w:r w:rsidR="003F3614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roduction</w:t>
            </w:r>
            <w:r w:rsidR="00AB3CD6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 </w:t>
            </w:r>
            <w:r w:rsidR="003F3614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(</w:t>
            </w:r>
            <w:r w:rsidR="006D0B71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chantiers, études…)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D" w14:textId="77777777" w:rsidR="007F2350" w:rsidRPr="004D1730" w:rsidRDefault="007F2350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1E" w14:textId="77777777" w:rsidR="007F2350" w:rsidRPr="004D1730" w:rsidRDefault="007F2350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7F2350" w:rsidRPr="004D1730" w14:paraId="67169423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20" w14:textId="1C79E660" w:rsidR="007F2350" w:rsidRPr="004D1730" w:rsidRDefault="006D0B71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dont </w:t>
            </w:r>
            <w:r w:rsidR="007276E8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a</w:t>
            </w:r>
            <w:r w:rsidR="00F008DD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dministratif</w:t>
            </w:r>
            <w:r w:rsidR="007276E8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1" w14:textId="77777777" w:rsidR="007F2350" w:rsidRPr="004D1730" w:rsidRDefault="007F2350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2" w14:textId="77777777" w:rsidR="007F2350" w:rsidRPr="004D1730" w:rsidRDefault="007F2350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011DCD" w:rsidRPr="004D1730" w14:paraId="67169427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24" w14:textId="2EE3920C" w:rsidR="00011DCD" w:rsidRPr="004D1730" w:rsidRDefault="006D0B71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dont encadrement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5" w14:textId="77777777" w:rsidR="00011DCD" w:rsidRPr="004D1730" w:rsidRDefault="00011DC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6" w14:textId="77777777" w:rsidR="00011DCD" w:rsidRPr="004D1730" w:rsidRDefault="00011DC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F008DD" w:rsidRPr="00615139" w14:paraId="6716942B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28" w14:textId="0C65DD4D" w:rsidR="00F008DD" w:rsidRPr="004D1730" w:rsidRDefault="006D0B71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lastRenderedPageBreak/>
              <w:t xml:space="preserve">dont </w:t>
            </w:r>
            <w:r w:rsidR="00A13DBB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qualité, santé</w:t>
            </w: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–s</w:t>
            </w:r>
            <w:r w:rsidR="00F008DD"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écurité</w:t>
            </w: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, développement durable…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9" w14:textId="77777777" w:rsidR="00F008DD" w:rsidRPr="004D1730" w:rsidRDefault="00F008D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2A" w14:textId="77777777" w:rsidR="00F008DD" w:rsidRPr="004D1730" w:rsidRDefault="00F008D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6D0B71" w:rsidRPr="00615139" w14:paraId="1DDA764C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8D79AA" w14:textId="77777777" w:rsidR="006D0B71" w:rsidRPr="004D1730" w:rsidRDefault="006D0B71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815E53" w14:textId="77777777" w:rsidR="006D0B71" w:rsidRPr="004D1730" w:rsidRDefault="006D0B71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0C81BF" w14:textId="77777777" w:rsidR="006D0B71" w:rsidRPr="004D1730" w:rsidRDefault="006D0B71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6D0B71" w:rsidRPr="00615139" w14:paraId="44BA6C2F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F90977" w14:textId="77777777" w:rsidR="006D0B71" w:rsidRPr="004D1730" w:rsidRDefault="006D0B71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ECFB7D" w14:textId="77777777" w:rsidR="006D0B71" w:rsidRPr="004D1730" w:rsidRDefault="006D0B71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78BB69" w14:textId="77777777" w:rsidR="006D0B71" w:rsidRPr="004D1730" w:rsidRDefault="006D0B71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011DCD" w:rsidRPr="00615139" w14:paraId="67169437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34" w14:textId="77777777" w:rsidR="00011DCD" w:rsidRPr="004D1730" w:rsidRDefault="00B00FE0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35" w14:textId="77777777" w:rsidR="00011DCD" w:rsidRPr="004D1730" w:rsidRDefault="00011DC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36" w14:textId="77777777" w:rsidR="00011DCD" w:rsidRPr="004D1730" w:rsidRDefault="00011DCD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244A4F" w:rsidRPr="00615139" w14:paraId="6716943B" w14:textId="77777777" w:rsidTr="004D1730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69438" w14:textId="77777777" w:rsidR="00244A4F" w:rsidRPr="004D1730" w:rsidRDefault="00244A4F" w:rsidP="004D1730">
            <w:pP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4D173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39" w14:textId="77777777" w:rsidR="00244A4F" w:rsidRPr="004D1730" w:rsidRDefault="00244A4F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6943A" w14:textId="77777777" w:rsidR="00244A4F" w:rsidRPr="004D1730" w:rsidRDefault="00244A4F" w:rsidP="004D1730">
            <w:pPr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</w:tbl>
    <w:p w14:paraId="6716943C" w14:textId="0FB7A8C4" w:rsidR="001A2DA7" w:rsidRPr="004E268B" w:rsidRDefault="004E268B" w:rsidP="006D0B71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Compléments</w:t>
      </w:r>
      <w:r w:rsidR="001B4660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 d’information, le cas échéant</w:t>
      </w:r>
    </w:p>
    <w:p w14:paraId="6295DA06" w14:textId="392778D9" w:rsidR="006D0B71" w:rsidRPr="004E268B" w:rsidRDefault="006D0B71" w:rsidP="006D0B71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6716943D" w14:textId="230B17AD" w:rsidR="005A7ED4" w:rsidRPr="004E268B" w:rsidRDefault="001B4660" w:rsidP="001A2DA7">
      <w:pPr>
        <w:spacing w:after="0" w:line="36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2645DF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C</w:t>
      </w:r>
      <w:r w:rsidR="00244A4F" w:rsidRPr="002645DF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2</w:t>
      </w:r>
      <w:r w:rsidR="005A7ED4" w:rsidRPr="002645DF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/ </w:t>
      </w:r>
      <w:r w:rsidR="004E268B" w:rsidRPr="002645DF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Votre organisation</w:t>
      </w:r>
    </w:p>
    <w:p w14:paraId="6716943E" w14:textId="5260AED6" w:rsidR="005A7ED4" w:rsidRPr="004E268B" w:rsidRDefault="004E268B" w:rsidP="004E268B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Merci de</w:t>
      </w:r>
      <w:r w:rsidR="005A7ED4" w:rsidRPr="004E268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</w:t>
      </w:r>
      <w:r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présenter l’</w:t>
      </w:r>
      <w:r w:rsidR="005A7ED4" w:rsidRPr="004E268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organigramme </w:t>
      </w:r>
      <w:r w:rsidRPr="004E268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de la structure/agence portant la demande</w:t>
      </w:r>
      <w:r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.</w:t>
      </w:r>
    </w:p>
    <w:p w14:paraId="5FBEED87" w14:textId="3BA73BB5" w:rsidR="00BD0392" w:rsidRPr="006D0B71" w:rsidRDefault="00BD0392" w:rsidP="004E268B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08CC640B" w14:textId="64375E51" w:rsidR="00BD0392" w:rsidRPr="00217103" w:rsidRDefault="002645DF" w:rsidP="00217103">
      <w:pPr>
        <w:spacing w:before="240" w:after="240" w:line="240" w:lineRule="auto"/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D</w:t>
      </w:r>
      <w:r w:rsidR="00962546" w:rsidRPr="00217103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/ Les </w:t>
      </w:r>
      <w:r w:rsidR="00962546" w:rsidRPr="002645DF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travaux </w:t>
      </w:r>
      <w:r w:rsidR="00CA3373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de votre domaine </w:t>
      </w:r>
    </w:p>
    <w:p w14:paraId="7138E3AD" w14:textId="33D9C836" w:rsidR="00217103" w:rsidRDefault="002645DF" w:rsidP="00217103">
      <w:pPr>
        <w:spacing w:after="0" w:line="360" w:lineRule="auto"/>
        <w:ind w:left="142"/>
        <w:jc w:val="both"/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D</w:t>
      </w:r>
      <w:r w:rsidR="00217103" w:rsidRPr="002645DF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1/ Vos </w:t>
      </w:r>
      <w:r w:rsidR="00CA3373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 xml:space="preserve">activités actuelles 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5"/>
        <w:gridCol w:w="1983"/>
        <w:gridCol w:w="2546"/>
      </w:tblGrid>
      <w:tr w:rsidR="004E268B" w:rsidRPr="004E268B" w14:paraId="40B77549" w14:textId="77777777" w:rsidTr="004D1730">
        <w:trPr>
          <w:jc w:val="center"/>
        </w:trPr>
        <w:tc>
          <w:tcPr>
            <w:tcW w:w="5949" w:type="dxa"/>
            <w:shd w:val="clear" w:color="auto" w:fill="DAEEF3" w:themeFill="accent5" w:themeFillTint="33"/>
            <w:vAlign w:val="center"/>
          </w:tcPr>
          <w:p w14:paraId="3B087100" w14:textId="7F4C393D" w:rsidR="004E268B" w:rsidRPr="004E268B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4E268B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Segments de travaux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4DE3D5FB" w14:textId="77777777" w:rsidR="004E268B" w:rsidRPr="004E268B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14:paraId="3894D4E0" w14:textId="5DFCAAE2" w:rsidR="004E268B" w:rsidRPr="004E268B" w:rsidRDefault="002645DF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Q</w:t>
            </w:r>
            <w:r w:rsidR="005F6810"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ualifications</w:t>
            </w:r>
            <w:r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,</w:t>
            </w:r>
            <w:r w:rsidR="005F6810"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F</w:t>
            </w:r>
            <w:r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ormation</w:t>
            </w:r>
            <w:r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s</w:t>
            </w:r>
            <w:r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H</w:t>
            </w:r>
            <w:r w:rsidRPr="002645DF">
              <w:rPr>
                <w:rFonts w:ascii="Public Sans" w:eastAsia="Times New Roman" w:hAnsi="Public Sans" w:cs="Arial"/>
                <w:b/>
                <w:bCs/>
                <w:iCs/>
                <w:sz w:val="18"/>
                <w:szCs w:val="18"/>
                <w:lang w:eastAsia="fr-FR"/>
              </w:rPr>
              <w:t>abilitations…</w:t>
            </w:r>
          </w:p>
        </w:tc>
      </w:tr>
      <w:tr w:rsidR="004E268B" w:rsidRPr="00615139" w14:paraId="2FE26193" w14:textId="6F8E2804" w:rsidTr="004D1730">
        <w:trPr>
          <w:jc w:val="center"/>
        </w:trPr>
        <w:tc>
          <w:tcPr>
            <w:tcW w:w="5949" w:type="dxa"/>
            <w:vAlign w:val="center"/>
          </w:tcPr>
          <w:p w14:paraId="5DDB36C9" w14:textId="32417FE7" w:rsidR="004E268B" w:rsidRPr="00541F3B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Les travaux </w:t>
            </w:r>
            <w:r w:rsidR="00420C2E"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sur</w:t>
            </w:r>
            <w:r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 les réseaux électriques souterrains et aérosouterrains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-173014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DD1ACE3" w14:textId="1ADA87BE" w:rsidR="004E268B" w:rsidRPr="00615139" w:rsidRDefault="004D1730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3BA222B4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725A52CA" w14:textId="561A39F7" w:rsidTr="004D1730">
        <w:trPr>
          <w:jc w:val="center"/>
        </w:trPr>
        <w:tc>
          <w:tcPr>
            <w:tcW w:w="5949" w:type="dxa"/>
            <w:vAlign w:val="center"/>
          </w:tcPr>
          <w:p w14:paraId="1AC60777" w14:textId="67F2FA4F" w:rsidR="004E268B" w:rsidRPr="00541F3B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Les travaux </w:t>
            </w:r>
            <w:r w:rsidR="00420C2E"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sur les</w:t>
            </w:r>
            <w:r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 réseaux </w:t>
            </w:r>
            <w:r w:rsidR="00420C2E"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électriques </w:t>
            </w:r>
            <w:r w:rsidRP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aériens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114254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A192983" w14:textId="6A23174C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472EAC1F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77B008D8" w14:textId="648DF09C" w:rsidTr="004D1730">
        <w:trPr>
          <w:jc w:val="center"/>
        </w:trPr>
        <w:tc>
          <w:tcPr>
            <w:tcW w:w="5949" w:type="dxa"/>
            <w:vAlign w:val="center"/>
          </w:tcPr>
          <w:p w14:paraId="0E27052C" w14:textId="32E154C2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Les travaux de</w:t>
            </w:r>
            <w:r w:rsid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 terrassement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25965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09FE3125" w14:textId="2B403BBD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34547839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62A38E53" w14:textId="2794FD99" w:rsidTr="004D1730">
        <w:trPr>
          <w:jc w:val="center"/>
        </w:trPr>
        <w:tc>
          <w:tcPr>
            <w:tcW w:w="5949" w:type="dxa"/>
            <w:vAlign w:val="center"/>
          </w:tcPr>
          <w:p w14:paraId="35213A87" w14:textId="1529EF2A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Les travaux </w:t>
            </w:r>
            <w: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de branchement électrique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-1062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56CF1D4A" w14:textId="4934DEE0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19D196B9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056816C0" w14:textId="188FFD45" w:rsidTr="004D1730">
        <w:trPr>
          <w:jc w:val="center"/>
        </w:trPr>
        <w:tc>
          <w:tcPr>
            <w:tcW w:w="5949" w:type="dxa"/>
            <w:vAlign w:val="center"/>
          </w:tcPr>
          <w:p w14:paraId="37502D59" w14:textId="21E0522C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</w:t>
            </w:r>
            <w: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es colonnes montantes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49561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19E871F2" w14:textId="26E3CFDE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66F3ED2C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2B18333C" w14:textId="36DE9829" w:rsidTr="004D1730">
        <w:trPr>
          <w:jc w:val="center"/>
        </w:trPr>
        <w:tc>
          <w:tcPr>
            <w:tcW w:w="5949" w:type="dxa"/>
            <w:vAlign w:val="center"/>
          </w:tcPr>
          <w:p w14:paraId="053D8252" w14:textId="423BA7F0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Les travaux dans</w:t>
            </w:r>
            <w:r w:rsidR="00541F3B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 xml:space="preserve"> les postes </w:t>
            </w:r>
            <w: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sources : bâtiment, génie-civil, génie électrique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1245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3BD2A9B" w14:textId="44814F8D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14803B4F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795C9BDA" w14:textId="166FF415" w:rsidTr="004D1730">
        <w:trPr>
          <w:jc w:val="center"/>
        </w:trPr>
        <w:tc>
          <w:tcPr>
            <w:tcW w:w="5949" w:type="dxa"/>
            <w:vAlign w:val="center"/>
          </w:tcPr>
          <w:p w14:paraId="5A723DBE" w14:textId="159A8FF7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</w:t>
            </w:r>
            <w: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’élagage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-15249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6BB77DA9" w14:textId="14630CD1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5FF38DD0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01BA3DB6" w14:textId="1D9449A5" w:rsidTr="004D1730">
        <w:trPr>
          <w:jc w:val="center"/>
        </w:trPr>
        <w:tc>
          <w:tcPr>
            <w:tcW w:w="5949" w:type="dxa"/>
            <w:vAlign w:val="center"/>
          </w:tcPr>
          <w:p w14:paraId="70D3E3EB" w14:textId="351594D3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Les études de réseaux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-45710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0BDB939A" w14:textId="29FB8256" w:rsidR="004E268B" w:rsidRPr="00615139" w:rsidRDefault="004D1730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5CD9F3B1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5294D43B" w14:textId="3066A258" w:rsidTr="004D1730">
        <w:trPr>
          <w:jc w:val="center"/>
        </w:trPr>
        <w:tc>
          <w:tcPr>
            <w:tcW w:w="5949" w:type="dxa"/>
            <w:vAlign w:val="center"/>
          </w:tcPr>
          <w:p w14:paraId="428387AF" w14:textId="3D8593BF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Les études de sol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11615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AF921DC" w14:textId="661B6934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6C6EEA06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  <w:tr w:rsidR="004E268B" w:rsidRPr="00615139" w14:paraId="46E88414" w14:textId="7614E322" w:rsidTr="004D1730">
        <w:trPr>
          <w:jc w:val="center"/>
        </w:trPr>
        <w:tc>
          <w:tcPr>
            <w:tcW w:w="5949" w:type="dxa"/>
            <w:vAlign w:val="center"/>
          </w:tcPr>
          <w:p w14:paraId="60DE1C86" w14:textId="007AC8CA" w:rsidR="004E268B" w:rsidRPr="00615139" w:rsidRDefault="004E268B" w:rsidP="004D1730">
            <w:pPr>
              <w:pStyle w:val="Paragraphedeliste"/>
              <w:ind w:left="0"/>
              <w:jc w:val="both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615139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L</w:t>
            </w:r>
            <w:r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>a cartographie</w:t>
            </w:r>
          </w:p>
        </w:tc>
        <w:sdt>
          <w:sdtPr>
            <w:rPr>
              <w:rFonts w:ascii="Public Sans" w:eastAsia="Times New Roman" w:hAnsi="Public Sans" w:cs="Arial"/>
              <w:bCs/>
              <w:iCs/>
              <w:sz w:val="18"/>
              <w:szCs w:val="18"/>
              <w:lang w:eastAsia="fr-FR"/>
            </w:rPr>
            <w:id w:val="-2558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3F91D5E" w14:textId="0FFAF4F3" w:rsidR="004E268B" w:rsidRPr="00615139" w:rsidRDefault="004E268B" w:rsidP="004D1730">
                <w:pPr>
                  <w:pStyle w:val="Paragraphedeliste"/>
                  <w:ind w:left="0"/>
                  <w:jc w:val="center"/>
                  <w:rPr>
                    <w:rFonts w:ascii="Public Sans" w:eastAsia="Times New Roman" w:hAnsi="Public Sans" w:cs="Arial"/>
                    <w:bCs/>
                    <w:iCs/>
                    <w:sz w:val="18"/>
                    <w:szCs w:val="18"/>
                    <w:lang w:eastAsia="fr-FR"/>
                  </w:rPr>
                </w:pPr>
                <w:r w:rsidRPr="00615139">
                  <w:rPr>
                    <w:rFonts w:ascii="Segoe UI Symbol" w:eastAsia="MS Gothic" w:hAnsi="Segoe UI Symbol" w:cs="Segoe UI Symbol"/>
                    <w:bCs/>
                    <w:iCs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1A5A9267" w14:textId="77777777" w:rsidR="004E268B" w:rsidRPr="00615139" w:rsidRDefault="004E268B" w:rsidP="004D1730">
            <w:pPr>
              <w:pStyle w:val="Paragraphedeliste"/>
              <w:ind w:left="0"/>
              <w:jc w:val="center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</w:p>
        </w:tc>
      </w:tr>
    </w:tbl>
    <w:p w14:paraId="0CF6A9FD" w14:textId="0A0A4FE4" w:rsidR="00BD0392" w:rsidRPr="00420C2E" w:rsidRDefault="00420C2E" w:rsidP="00420C2E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Merci d</w:t>
      </w:r>
      <w:r w:rsidR="00541F3B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e lister dans la colonne « Qualifications, Formations, Habilitations</w:t>
      </w:r>
      <w:r w:rsid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», les références </w:t>
      </w:r>
      <w:r w:rsidR="00217103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officielles </w:t>
      </w:r>
      <w:r w:rsid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des certificats </w:t>
      </w:r>
      <w:r w:rsidR="00541F3B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dont vous disposez, </w:t>
      </w:r>
      <w:r w:rsid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ainsi que </w:t>
      </w:r>
      <w:r w:rsidR="00541F3B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les dates e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t les noms des organismes qui les ont délivrés.</w:t>
      </w:r>
    </w:p>
    <w:p w14:paraId="69D6915F" w14:textId="601D6D81" w:rsidR="00420C2E" w:rsidRDefault="00420C2E" w:rsidP="00420C2E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7814DDFF" w14:textId="032D1F25" w:rsidR="005268A3" w:rsidRPr="00541F3B" w:rsidRDefault="00541F3B" w:rsidP="005268A3">
      <w:pPr>
        <w:spacing w:after="0" w:line="36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D</w:t>
      </w:r>
      <w:r w:rsidR="005268A3" w:rsidRPr="00541F3B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2/ Vos moyens techniques</w:t>
      </w:r>
    </w:p>
    <w:p w14:paraId="539589A7" w14:textId="51D8E32A" w:rsidR="005268A3" w:rsidRPr="004E268B" w:rsidRDefault="005268A3" w:rsidP="005268A3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Merci de présenter les </w:t>
      </w:r>
      <w:r w:rsid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moyens (matériels, 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engins</w:t>
      </w:r>
      <w:r w:rsid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, etc.)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dont vous disposez en propre.</w:t>
      </w:r>
    </w:p>
    <w:p w14:paraId="1B5E2C81" w14:textId="77777777" w:rsidR="00DA7CC0" w:rsidRPr="00420C2E" w:rsidRDefault="00DA7CC0" w:rsidP="00420C2E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7D053B7A" w14:textId="19F81487" w:rsidR="00217103" w:rsidRPr="00541F3B" w:rsidRDefault="00541F3B" w:rsidP="00217103">
      <w:pPr>
        <w:spacing w:after="0" w:line="36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D</w:t>
      </w:r>
      <w:r w:rsidR="005268A3" w:rsidRPr="00541F3B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3</w:t>
      </w:r>
      <w:r w:rsidR="00217103" w:rsidRPr="00541F3B"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  <w:t>/ Vos références</w:t>
      </w:r>
    </w:p>
    <w:p w14:paraId="7D9EEA1E" w14:textId="6DA75E8D" w:rsidR="00420C2E" w:rsidRDefault="00420C2E" w:rsidP="00420C2E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Merci de présenter vos références clients </w:t>
      </w:r>
      <w:r w:rsidR="00217103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significatives 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sur les segments de travaux </w:t>
      </w:r>
      <w:r w:rsidR="00217103"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retenus dans le tableau précédent</w:t>
      </w:r>
      <w:r w:rsidRPr="00541F3B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.</w:t>
      </w:r>
    </w:p>
    <w:p w14:paraId="0C092040" w14:textId="3AC2BE19" w:rsidR="00135F80" w:rsidRPr="004D1730" w:rsidRDefault="00135F80" w:rsidP="004D1730">
      <w:pPr>
        <w:spacing w:before="120" w:after="120" w:line="240" w:lineRule="auto"/>
        <w:ind w:left="142"/>
        <w:jc w:val="both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7BFEB34F" w14:textId="76C2340D" w:rsidR="00217103" w:rsidRPr="00217103" w:rsidRDefault="00541F3B" w:rsidP="00217103">
      <w:pPr>
        <w:spacing w:before="240" w:after="240" w:line="240" w:lineRule="auto"/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</w:pPr>
      <w:r w:rsidRPr="00541F3B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E</w:t>
      </w:r>
      <w:r w:rsidR="00217103" w:rsidRPr="00541F3B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 xml:space="preserve">/ </w:t>
      </w:r>
      <w:r w:rsidR="000215D8" w:rsidRPr="00541F3B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Les qualifications d</w:t>
      </w:r>
      <w:r w:rsidR="00217103" w:rsidRPr="00541F3B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élivrées par Enedis</w:t>
      </w:r>
    </w:p>
    <w:p w14:paraId="1E5A2760" w14:textId="5A38111C" w:rsidR="00F8668C" w:rsidRDefault="00541F3B">
      <w:pPr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L</w:t>
      </w:r>
      <w:r w:rsidR="00962546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es</w:t>
      </w:r>
      <w:r w:rsidR="00164F84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différents certificats d’aptitude</w:t>
      </w:r>
      <w:r w:rsid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s</w:t>
      </w:r>
      <w:r w:rsidR="00164F84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</w:t>
      </w:r>
      <w:r w:rsidR="00CA3373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et/</w:t>
      </w:r>
      <w:r w:rsidR="00164F84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ou de c</w:t>
      </w:r>
      <w:r w:rsidR="00962546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ompétences</w:t>
      </w:r>
      <w:r w:rsidR="00217103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</w:t>
      </w:r>
      <w:r w:rsidR="00164F84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délivrés par Enedis à l’issue du processus de qualification sont listés dans le tableau suivant</w:t>
      </w:r>
      <w:r w:rsidR="00217103" w:rsidRP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.</w:t>
      </w:r>
      <w:r w:rsidR="00164F84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 xml:space="preserve"> Ils sont requis pour pouvoir intervenir sur les réseaux de distribution et pour </w:t>
      </w:r>
      <w:r w:rsidR="004D1730">
        <w:rPr>
          <w:rFonts w:ascii="Public Sans" w:eastAsia="Times New Roman" w:hAnsi="Public Sans" w:cs="Arial"/>
          <w:bCs/>
          <w:i/>
          <w:iCs/>
          <w:sz w:val="18"/>
          <w:szCs w:val="18"/>
          <w:lang w:eastAsia="fr-FR"/>
        </w:rPr>
        <w:t>candidater aux appels d’offres.</w:t>
      </w:r>
      <w:r w:rsidR="00F8668C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br w:type="page"/>
      </w:r>
    </w:p>
    <w:tbl>
      <w:tblPr>
        <w:tblW w:w="9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609"/>
      </w:tblGrid>
      <w:tr w:rsidR="00F8668C" w:rsidRPr="00754953" w14:paraId="08B7F3A2" w14:textId="77777777" w:rsidTr="00F8668C">
        <w:trPr>
          <w:cantSplit/>
          <w:trHeight w:val="269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06946C" w14:textId="77777777" w:rsidR="00F8668C" w:rsidRPr="00CA3373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caps/>
                <w:spacing w:val="10"/>
              </w:rPr>
            </w:pPr>
            <w:r w:rsidRPr="00CA3373">
              <w:rPr>
                <w:rFonts w:ascii="Calibri" w:hAnsi="Calibri" w:cs="Arial"/>
                <w:b/>
                <w:caps/>
                <w:spacing w:val="10"/>
              </w:rPr>
              <w:lastRenderedPageBreak/>
              <w:t>Désignation des aptitudes</w:t>
            </w:r>
          </w:p>
        </w:tc>
        <w:tc>
          <w:tcPr>
            <w:tcW w:w="26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78E2E0" w14:textId="77777777" w:rsidR="00F8668C" w:rsidRPr="00CA3373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caps/>
                <w:sz w:val="18"/>
              </w:rPr>
            </w:pPr>
            <w:r w:rsidRPr="00CA3373">
              <w:rPr>
                <w:rFonts w:ascii="Calibri" w:hAnsi="Calibri" w:cs="Arial"/>
                <w:b/>
                <w:bCs/>
                <w:caps/>
              </w:rPr>
              <w:t>Abrév.</w:t>
            </w:r>
          </w:p>
        </w:tc>
      </w:tr>
      <w:tr w:rsidR="00F8668C" w:rsidRPr="00754953" w14:paraId="24B5C548" w14:textId="77777777" w:rsidTr="00CA3373">
        <w:trPr>
          <w:cantSplit/>
          <w:trHeight w:val="269"/>
        </w:trPr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40A3B09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mallCaps/>
                <w:spacing w:val="3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787900C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8"/>
              </w:rPr>
            </w:pPr>
          </w:p>
        </w:tc>
      </w:tr>
      <w:tr w:rsidR="00F8668C" w:rsidRPr="008553ED" w14:paraId="2E978DC8" w14:textId="77777777" w:rsidTr="00F8668C">
        <w:trPr>
          <w:cantSplit/>
          <w:trHeight w:val="225"/>
        </w:trPr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5E2BB4" w14:textId="77777777" w:rsidR="00F8668C" w:rsidRPr="00B13F19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B5527E">
              <w:rPr>
                <w:rFonts w:ascii="Calibri" w:hAnsi="Calibri" w:cs="Arial"/>
                <w:color w:val="000000"/>
              </w:rPr>
              <w:t>Terrassements ponctuels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F7C58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5527E">
              <w:rPr>
                <w:rFonts w:ascii="Calibri" w:hAnsi="Calibri" w:cs="Arial"/>
                <w:b/>
                <w:bCs/>
                <w:color w:val="000000"/>
              </w:rPr>
              <w:t>TPE</w:t>
            </w:r>
          </w:p>
        </w:tc>
      </w:tr>
      <w:tr w:rsidR="00F8668C" w:rsidRPr="008553ED" w14:paraId="078A8C1D" w14:textId="77777777" w:rsidTr="00F8668C">
        <w:trPr>
          <w:cantSplit/>
          <w:trHeight w:val="225"/>
        </w:trPr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FB" w14:textId="77777777" w:rsidR="00F8668C" w:rsidRPr="00B13F19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B5527E">
              <w:rPr>
                <w:rFonts w:ascii="Calibri" w:hAnsi="Calibri" w:cs="Arial"/>
                <w:color w:val="000000"/>
              </w:rPr>
              <w:t>Génie Civil (travaux de réseaux souterrains de terrassement) y compris la pose de câbles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50EF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5527E">
              <w:rPr>
                <w:rFonts w:ascii="Calibri" w:hAnsi="Calibri" w:cs="Arial"/>
                <w:b/>
                <w:bCs/>
                <w:color w:val="000000"/>
              </w:rPr>
              <w:t>GCE</w:t>
            </w:r>
          </w:p>
        </w:tc>
      </w:tr>
      <w:tr w:rsidR="00F8668C" w:rsidRPr="008553ED" w14:paraId="702B7383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A12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 xml:space="preserve">Etudes pour travaux souterrains en BT et HTA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4D2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ETS</w:t>
            </w:r>
          </w:p>
        </w:tc>
      </w:tr>
      <w:tr w:rsidR="00F8668C" w:rsidRPr="00B13F19" w14:paraId="62F8D5B6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72F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Cartographie (levé-report)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83CF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CARTO V3</w:t>
            </w:r>
          </w:p>
        </w:tc>
      </w:tr>
      <w:tr w:rsidR="00F8668C" w:rsidRPr="00B13F19" w14:paraId="45DA27DB" w14:textId="77777777" w:rsidTr="00F8668C">
        <w:trPr>
          <w:cantSplit/>
          <w:trHeight w:val="391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1EC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Géoréférencement massif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FC6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GRM</w:t>
            </w:r>
          </w:p>
        </w:tc>
      </w:tr>
      <w:tr w:rsidR="00F8668C" w:rsidRPr="00B13F19" w14:paraId="221B8F56" w14:textId="77777777" w:rsidTr="00F8668C">
        <w:trPr>
          <w:cantSplit/>
          <w:trHeight w:val="391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E30F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Plan géo-référencements et  des ouvrages construits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A2DF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PGOC</w:t>
            </w:r>
          </w:p>
        </w:tc>
      </w:tr>
      <w:tr w:rsidR="00F8668C" w:rsidRPr="00B13F19" w14:paraId="3B6C1FA7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56902A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 xml:space="preserve">Etudes pour travaux aériens en BT et HTA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55E66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ETA</w:t>
            </w:r>
          </w:p>
        </w:tc>
      </w:tr>
      <w:tr w:rsidR="00F8668C" w:rsidRPr="00B13F19" w14:paraId="30E3847B" w14:textId="77777777" w:rsidTr="00F8668C">
        <w:trPr>
          <w:cantSplit/>
          <w:trHeight w:val="225"/>
        </w:trPr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070E4D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Travaux de réseaux aériens en BT (y compris la dépose des conducteurs)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8880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727B62">
              <w:rPr>
                <w:rFonts w:ascii="Calibri" w:hAnsi="Calibri" w:cs="Arial"/>
                <w:b/>
                <w:bCs/>
              </w:rPr>
              <w:t>BTA</w:t>
            </w:r>
          </w:p>
        </w:tc>
      </w:tr>
      <w:tr w:rsidR="00F8668C" w:rsidRPr="008553ED" w14:paraId="7336D342" w14:textId="77777777" w:rsidTr="00F8668C">
        <w:trPr>
          <w:cantSplit/>
          <w:trHeight w:val="243"/>
        </w:trPr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5E35B5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 xml:space="preserve">Travaux de réseaux aériens HTA &lt;= 54,6 mm² </w:t>
            </w:r>
            <w:r w:rsidRPr="00350231">
              <w:rPr>
                <w:rFonts w:ascii="Calibri" w:hAnsi="Calibri" w:cs="Arial"/>
                <w:color w:val="000000"/>
                <w:sz w:val="16"/>
                <w:szCs w:val="16"/>
              </w:rPr>
              <w:t>(y compris la dépose des conducteurs)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F1E1E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HTA1</w:t>
            </w:r>
          </w:p>
        </w:tc>
      </w:tr>
      <w:tr w:rsidR="00F8668C" w:rsidRPr="008553ED" w14:paraId="6261CF28" w14:textId="77777777" w:rsidTr="00F8668C">
        <w:trPr>
          <w:cantSplit/>
          <w:trHeight w:val="784"/>
        </w:trPr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705B" w14:textId="77777777" w:rsidR="00F8668C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Travaux de réseaux aériens HTA &gt; 54,6 mm</w:t>
            </w:r>
            <w:r w:rsidRPr="00B5527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² </w:t>
            </w:r>
            <w:r w:rsidRPr="00350231">
              <w:rPr>
                <w:rFonts w:ascii="Calibri" w:hAnsi="Calibri" w:cs="Arial"/>
                <w:color w:val="000000"/>
                <w:sz w:val="16"/>
                <w:szCs w:val="16"/>
              </w:rPr>
              <w:t>(y compri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s la dépose des conducteurs</w:t>
            </w:r>
          </w:p>
          <w:p w14:paraId="310A23C2" w14:textId="77777777" w:rsidR="00F8668C" w:rsidRPr="001105D0" w:rsidRDefault="00F8668C" w:rsidP="008E072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  <w:p w14:paraId="6D0A9500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Dépose de supports (sans conducteurs)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24CC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HTA2</w:t>
            </w:r>
          </w:p>
          <w:p w14:paraId="75A7936D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SUPP</w:t>
            </w:r>
          </w:p>
        </w:tc>
      </w:tr>
      <w:tr w:rsidR="00F8668C" w:rsidRPr="008553ED" w14:paraId="7EF8DDF2" w14:textId="77777777" w:rsidTr="00F8668C">
        <w:trPr>
          <w:cantSplit/>
          <w:trHeight w:val="80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2824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Mesure, études et amélioration des valeurs (Ω) de terres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B86" w14:textId="77777777" w:rsidR="00F8668C" w:rsidRPr="00B5527E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13F19">
              <w:rPr>
                <w:rFonts w:ascii="Calibri" w:hAnsi="Calibri" w:cs="Arial"/>
                <w:b/>
                <w:bCs/>
              </w:rPr>
              <w:t>TERR</w:t>
            </w:r>
          </w:p>
        </w:tc>
      </w:tr>
      <w:tr w:rsidR="00F8668C" w:rsidRPr="00B13F19" w14:paraId="3B05A107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679C07" w14:textId="77777777" w:rsidR="00F8668C" w:rsidRPr="00F2378F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F2378F">
              <w:rPr>
                <w:rFonts w:ascii="Calibri" w:hAnsi="Calibri" w:cs="Arial"/>
                <w:color w:val="000000"/>
              </w:rPr>
              <w:t>Etudes génie électrique postes sources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98FFD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EGE PS</w:t>
            </w:r>
          </w:p>
        </w:tc>
      </w:tr>
      <w:tr w:rsidR="00F8668C" w:rsidRPr="00B13F19" w14:paraId="7DD7CA86" w14:textId="77777777" w:rsidTr="00F8668C">
        <w:trPr>
          <w:cantSplit/>
          <w:trHeight w:val="64"/>
        </w:trPr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FF52E5" w14:textId="77777777" w:rsidR="00F8668C" w:rsidRPr="00F2378F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F2378F">
              <w:rPr>
                <w:rFonts w:ascii="Calibri" w:hAnsi="Calibri" w:cs="Arial"/>
                <w:color w:val="000000"/>
              </w:rPr>
              <w:t>Travaux génie civil postes sources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C14BA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TGC PS</w:t>
            </w:r>
          </w:p>
        </w:tc>
      </w:tr>
      <w:tr w:rsidR="00F8668C" w:rsidRPr="00B13F19" w14:paraId="2E1E0F23" w14:textId="77777777" w:rsidTr="00F8668C">
        <w:trPr>
          <w:cantSplit/>
          <w:trHeight w:val="837"/>
        </w:trPr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F63" w14:textId="77777777" w:rsidR="00F8668C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F2378F">
              <w:rPr>
                <w:rFonts w:ascii="Calibri" w:hAnsi="Calibri" w:cs="Arial"/>
                <w:color w:val="000000"/>
              </w:rPr>
              <w:t>Travaux génie électrique postes sources</w:t>
            </w:r>
          </w:p>
          <w:p w14:paraId="329B1AC8" w14:textId="77777777" w:rsidR="00F8668C" w:rsidRPr="000E7E2D" w:rsidRDefault="00F8668C" w:rsidP="008E072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  <w:p w14:paraId="035F4121" w14:textId="77777777" w:rsidR="00F8668C" w:rsidRPr="00F2378F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13F19">
              <w:rPr>
                <w:rFonts w:ascii="Calibri" w:hAnsi="Calibri" w:cs="Arial"/>
              </w:rPr>
              <w:t>Travaux Retrait Matér. Conte.de l’Amiante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3A0" w14:textId="77777777" w:rsidR="00F8668C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TGE PS</w:t>
            </w:r>
          </w:p>
          <w:p w14:paraId="04937A83" w14:textId="77777777" w:rsidR="00F8668C" w:rsidRPr="00FE5669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28CFB0F5" w14:textId="77777777" w:rsidR="00F8668C" w:rsidRPr="005418E1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418E1">
              <w:rPr>
                <w:rFonts w:ascii="Calibri" w:hAnsi="Calibri" w:cs="Arial"/>
                <w:b/>
                <w:bCs/>
                <w:sz w:val="18"/>
                <w:szCs w:val="18"/>
              </w:rPr>
              <w:t>TRMCA PS</w:t>
            </w:r>
          </w:p>
        </w:tc>
      </w:tr>
      <w:tr w:rsidR="00F8668C" w:rsidRPr="00B13F19" w14:paraId="2E6442F7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37875B" w14:textId="77777777" w:rsidR="00F8668C" w:rsidRPr="00F2378F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F2378F">
              <w:rPr>
                <w:rFonts w:ascii="Calibri" w:hAnsi="Calibri" w:cs="Arial"/>
                <w:color w:val="000000"/>
              </w:rPr>
              <w:t>Travaux Retrait Matériaux Contenant de l’Amiante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09F80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TRMCA</w:t>
            </w:r>
          </w:p>
        </w:tc>
      </w:tr>
      <w:tr w:rsidR="00F8668C" w:rsidRPr="00B13F19" w14:paraId="3D9F0E64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CB4" w14:textId="77777777" w:rsidR="00F8668C" w:rsidRPr="00F2378F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F2378F">
              <w:rPr>
                <w:rFonts w:ascii="Calibri" w:hAnsi="Calibri" w:cs="Arial"/>
                <w:color w:val="000000"/>
              </w:rPr>
              <w:t>Equipements (modification et rénovation)  de postes HTA/BT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077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EQP</w:t>
            </w:r>
          </w:p>
        </w:tc>
      </w:tr>
      <w:tr w:rsidR="00F8668C" w:rsidRPr="00B13F19" w14:paraId="58127607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9BD" w14:textId="77777777" w:rsidR="00F8668C" w:rsidRPr="00BF4E4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5527E">
              <w:rPr>
                <w:rFonts w:ascii="Calibri" w:hAnsi="Calibri" w:cs="Arial"/>
                <w:color w:val="000000"/>
              </w:rPr>
              <w:t>Branchement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DF1B" w14:textId="77777777" w:rsidR="00F8668C" w:rsidRPr="00B5527E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6757">
              <w:rPr>
                <w:rFonts w:ascii="Calibri" w:hAnsi="Calibri" w:cs="Arial"/>
                <w:b/>
                <w:bCs/>
              </w:rPr>
              <w:t>BRTE</w:t>
            </w:r>
          </w:p>
        </w:tc>
      </w:tr>
      <w:tr w:rsidR="00CA3373" w:rsidRPr="00CA3373" w14:paraId="5B30232F" w14:textId="77777777" w:rsidTr="00CA3373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8B05B4" w14:textId="1EA0FA55" w:rsidR="00CA3373" w:rsidRPr="00CA3373" w:rsidRDefault="00CA3373" w:rsidP="00CA33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mallCaps/>
                <w:spacing w:val="10"/>
              </w:rPr>
            </w:pPr>
            <w:r w:rsidRPr="00CA3373">
              <w:rPr>
                <w:rFonts w:ascii="Calibri" w:hAnsi="Calibri" w:cs="Arial"/>
                <w:b/>
                <w:smallCaps/>
                <w:spacing w:val="10"/>
              </w:rPr>
              <w:t>DESIGNATION DES COMPETENCES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66A0B5" w14:textId="77777777" w:rsidR="00CA3373" w:rsidRPr="00CA3373" w:rsidRDefault="00CA3373" w:rsidP="00CA33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mallCaps/>
                <w:spacing w:val="10"/>
              </w:rPr>
            </w:pPr>
          </w:p>
        </w:tc>
      </w:tr>
      <w:tr w:rsidR="00F8668C" w:rsidRPr="008553ED" w14:paraId="4FF72C62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6BDE18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13F19">
              <w:rPr>
                <w:rFonts w:ascii="Calibri" w:hAnsi="Calibri" w:cs="Arial"/>
              </w:rPr>
              <w:t>Colonnes électriques (neuf ou rénovation)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42680" w14:textId="77777777" w:rsidR="00F8668C" w:rsidRPr="00096757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CMO</w:t>
            </w:r>
          </w:p>
        </w:tc>
      </w:tr>
      <w:tr w:rsidR="00F8668C" w:rsidRPr="008553ED" w14:paraId="297EAFB7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6E9673" w14:textId="77777777" w:rsidR="00F8668C" w:rsidRPr="00F8668C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F8668C">
              <w:rPr>
                <w:rFonts w:ascii="Calibri" w:hAnsi="Calibri" w:cs="Arial"/>
              </w:rPr>
              <w:t>Elagage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E945E" w14:textId="77777777" w:rsidR="00F8668C" w:rsidRPr="00F8668C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8668C">
              <w:rPr>
                <w:rFonts w:ascii="Calibri" w:hAnsi="Calibri" w:cs="Arial"/>
                <w:b/>
                <w:bCs/>
              </w:rPr>
              <w:t>ELAG</w:t>
            </w:r>
          </w:p>
        </w:tc>
      </w:tr>
      <w:tr w:rsidR="00F8668C" w:rsidRPr="008553ED" w14:paraId="40D1E4C5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27CE60" w14:textId="77777777" w:rsidR="00F8668C" w:rsidRPr="00F8668C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</w:rPr>
            </w:pPr>
            <w:r w:rsidRPr="00F8668C">
              <w:rPr>
                <w:rFonts w:ascii="Calibri" w:hAnsi="Calibri" w:cs="Arial"/>
              </w:rPr>
              <w:t>Forages dirigés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54358" w14:textId="77777777" w:rsidR="00F8668C" w:rsidRPr="00F8668C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8668C">
              <w:rPr>
                <w:rFonts w:ascii="Calibri" w:hAnsi="Calibri" w:cs="Arial"/>
                <w:b/>
                <w:bCs/>
              </w:rPr>
              <w:t>FOR</w:t>
            </w:r>
          </w:p>
        </w:tc>
      </w:tr>
      <w:tr w:rsidR="00F8668C" w:rsidRPr="008553ED" w14:paraId="1FE85BAD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4235A7" w14:textId="77777777" w:rsidR="00F8668C" w:rsidRPr="00F8668C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</w:rPr>
            </w:pPr>
            <w:r w:rsidRPr="00F8668C">
              <w:rPr>
                <w:rFonts w:ascii="Calibri" w:hAnsi="Calibri" w:cs="Arial"/>
              </w:rPr>
              <w:t>Travaux Annexes IRVE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2A93" w14:textId="77777777" w:rsidR="00F8668C" w:rsidRPr="00F8668C" w:rsidRDefault="00F8668C" w:rsidP="008E07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8668C">
              <w:rPr>
                <w:rFonts w:ascii="Calibri" w:hAnsi="Calibri" w:cs="Arial"/>
                <w:b/>
                <w:bCs/>
              </w:rPr>
              <w:t>TA IRVE</w:t>
            </w:r>
          </w:p>
        </w:tc>
      </w:tr>
      <w:tr w:rsidR="00F8668C" w:rsidRPr="008553ED" w14:paraId="4F3124CB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37B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13F19">
              <w:rPr>
                <w:rFonts w:ascii="Calibri" w:hAnsi="Calibri" w:cs="Arial"/>
              </w:rPr>
              <w:t>Accessoires BT (câble synthétique, CPI)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209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13F19">
              <w:rPr>
                <w:rFonts w:ascii="Calibri" w:hAnsi="Calibri" w:cs="Arial"/>
                <w:b/>
                <w:bCs/>
              </w:rPr>
              <w:t>ACE BT</w:t>
            </w:r>
          </w:p>
        </w:tc>
      </w:tr>
      <w:tr w:rsidR="00F8668C" w:rsidRPr="008553ED" w14:paraId="25A82E5E" w14:textId="77777777" w:rsidTr="00F8668C">
        <w:trPr>
          <w:cantSplit/>
          <w:trHeight w:val="225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6A0" w14:textId="77777777" w:rsidR="00F8668C" w:rsidRPr="00B5527E" w:rsidRDefault="00F8668C" w:rsidP="00F8668C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0000"/>
              </w:rPr>
            </w:pPr>
            <w:r w:rsidRPr="00B13F19">
              <w:rPr>
                <w:rFonts w:ascii="Calibri" w:hAnsi="Calibri" w:cs="Arial"/>
              </w:rPr>
              <w:t>Accessoires HTA (câble s</w:t>
            </w:r>
            <w:r>
              <w:rPr>
                <w:rFonts w:ascii="Calibri" w:hAnsi="Calibri" w:cs="Arial"/>
              </w:rPr>
              <w:t>ynthétique, CPI et terminaisons)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AA9" w14:textId="77777777" w:rsidR="00F8668C" w:rsidRPr="00B13F19" w:rsidRDefault="00F8668C" w:rsidP="008E072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ACE </w:t>
            </w:r>
            <w:r w:rsidRPr="00B13F19">
              <w:rPr>
                <w:rFonts w:ascii="Calibri" w:hAnsi="Calibri" w:cs="Arial"/>
                <w:b/>
                <w:bCs/>
              </w:rPr>
              <w:t>HTA</w:t>
            </w:r>
          </w:p>
        </w:tc>
      </w:tr>
    </w:tbl>
    <w:p w14:paraId="029FBC39" w14:textId="77777777" w:rsidR="00DA7CC0" w:rsidRPr="00135F80" w:rsidRDefault="00DA7CC0" w:rsidP="00135F80">
      <w:pPr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671694B7" w14:textId="77068CC2" w:rsidR="00C97108" w:rsidRPr="00615139" w:rsidRDefault="00C97108" w:rsidP="00C97108">
      <w:pPr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>Je déclare sur l’honneur que toutes les réponses et informations mentionnées dans</w:t>
      </w:r>
      <w:r w:rsidR="007C45C2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 xml:space="preserve"> ce questionnaire sont exactes.</w:t>
      </w:r>
    </w:p>
    <w:p w14:paraId="671694BA" w14:textId="282D950C" w:rsidR="0089592E" w:rsidRPr="00615139" w:rsidRDefault="00164F84" w:rsidP="0095122F">
      <w:pPr>
        <w:keepNext/>
        <w:tabs>
          <w:tab w:val="left" w:pos="7938"/>
        </w:tabs>
        <w:spacing w:after="0" w:line="240" w:lineRule="auto"/>
        <w:ind w:left="142"/>
        <w:outlineLvl w:val="1"/>
        <w:rPr>
          <w:rFonts w:ascii="Public Sans" w:eastAsia="Times New Roman" w:hAnsi="Public Sans" w:cs="Arial"/>
          <w:sz w:val="18"/>
          <w:szCs w:val="18"/>
          <w:lang w:eastAsia="fr-FR"/>
        </w:rPr>
      </w:pPr>
      <w:r>
        <w:rPr>
          <w:rFonts w:ascii="Public Sans" w:eastAsia="Times New Roman" w:hAnsi="Public Sans" w:cs="Arial"/>
          <w:sz w:val="18"/>
          <w:szCs w:val="18"/>
          <w:lang w:eastAsia="fr-FR"/>
        </w:rPr>
        <w:t>Fait à </w:t>
      </w:r>
      <w:r w:rsidR="0095122F">
        <w:rPr>
          <w:rFonts w:ascii="Public Sans" w:eastAsia="Times New Roman" w:hAnsi="Public Sans" w:cs="Arial"/>
          <w:sz w:val="18"/>
          <w:szCs w:val="18"/>
          <w:lang w:eastAsia="fr-FR"/>
        </w:rPr>
        <w:tab/>
      </w:r>
      <w:r>
        <w:rPr>
          <w:rFonts w:ascii="Public Sans" w:eastAsia="Times New Roman" w:hAnsi="Public Sans" w:cs="Arial"/>
          <w:sz w:val="18"/>
          <w:szCs w:val="18"/>
          <w:lang w:eastAsia="fr-FR"/>
        </w:rPr>
        <w:t>Le :</w:t>
      </w:r>
    </w:p>
    <w:p w14:paraId="4AE93191" w14:textId="77777777" w:rsidR="00DA7CC0" w:rsidRDefault="00DA7CC0" w:rsidP="00135F80">
      <w:pPr>
        <w:tabs>
          <w:tab w:val="left" w:pos="7938"/>
        </w:tabs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671694BD" w14:textId="494A8550" w:rsidR="00C97108" w:rsidRPr="00615139" w:rsidRDefault="00C97108" w:rsidP="00135F80">
      <w:pPr>
        <w:tabs>
          <w:tab w:val="left" w:pos="7938"/>
        </w:tabs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 xml:space="preserve">Nom du </w:t>
      </w:r>
      <w:r w:rsidR="0018394B"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>représentant légal</w:t>
      </w:r>
      <w:r w:rsidR="00135F80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ab/>
        <w:t>Signature</w:t>
      </w:r>
    </w:p>
    <w:p w14:paraId="30A0E961" w14:textId="3FE41B6D" w:rsidR="00135F80" w:rsidRDefault="00135F80" w:rsidP="00135F80">
      <w:pPr>
        <w:tabs>
          <w:tab w:val="left" w:pos="7938"/>
        </w:tabs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2CFCE87C" w14:textId="77777777" w:rsidR="00DA7CC0" w:rsidRDefault="00DA7CC0" w:rsidP="00135F80">
      <w:pPr>
        <w:tabs>
          <w:tab w:val="left" w:pos="7938"/>
        </w:tabs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</w:p>
    <w:p w14:paraId="0211BF22" w14:textId="3F479491" w:rsidR="004E268B" w:rsidRDefault="00D23E47" w:rsidP="0095122F">
      <w:pPr>
        <w:tabs>
          <w:tab w:val="left" w:pos="7938"/>
        </w:tabs>
        <w:spacing w:after="0" w:line="360" w:lineRule="auto"/>
        <w:ind w:left="142"/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>Fonction</w:t>
      </w:r>
      <w:r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ab/>
      </w:r>
      <w:r w:rsidR="00135F80" w:rsidRPr="00615139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t>Cachet de l'entreprise</w:t>
      </w:r>
      <w:r w:rsidR="004E268B">
        <w:rPr>
          <w:rFonts w:ascii="Public Sans" w:eastAsia="Times New Roman" w:hAnsi="Public Sans" w:cs="Arial"/>
          <w:bCs/>
          <w:iCs/>
          <w:sz w:val="18"/>
          <w:szCs w:val="18"/>
          <w:lang w:eastAsia="fr-FR"/>
        </w:rPr>
        <w:br w:type="page"/>
      </w:r>
    </w:p>
    <w:p w14:paraId="671694D3" w14:textId="58CA11CF" w:rsidR="00E31B10" w:rsidRPr="00615139" w:rsidRDefault="00135F80" w:rsidP="00E31B10">
      <w:pPr>
        <w:spacing w:after="0" w:line="240" w:lineRule="auto"/>
        <w:jc w:val="center"/>
        <w:rPr>
          <w:rFonts w:ascii="Public Sans" w:eastAsia="Times New Roman" w:hAnsi="Public Sans" w:cs="Times New Roman"/>
          <w:sz w:val="18"/>
          <w:szCs w:val="18"/>
          <w:lang w:eastAsia="fr-FR"/>
        </w:rPr>
      </w:pPr>
      <w:r>
        <w:rPr>
          <w:rFonts w:ascii="Public Sans" w:eastAsia="Times New Roman" w:hAnsi="Public Sans" w:cs="Times New Roman"/>
          <w:sz w:val="18"/>
          <w:szCs w:val="18"/>
          <w:lang w:eastAsia="fr-FR"/>
        </w:rPr>
        <w:lastRenderedPageBreak/>
        <w:t>Annexe</w:t>
      </w:r>
    </w:p>
    <w:p w14:paraId="671694D4" w14:textId="77777777" w:rsidR="00E31B10" w:rsidRPr="00615139" w:rsidRDefault="00E31B10" w:rsidP="00E31B10">
      <w:pPr>
        <w:spacing w:after="0" w:line="240" w:lineRule="auto"/>
        <w:jc w:val="center"/>
        <w:rPr>
          <w:rFonts w:ascii="Public Sans" w:eastAsia="Times New Roman" w:hAnsi="Public Sans" w:cs="Times New Roman"/>
          <w:sz w:val="18"/>
          <w:szCs w:val="18"/>
          <w:lang w:eastAsia="fr-FR"/>
        </w:rPr>
      </w:pPr>
    </w:p>
    <w:p w14:paraId="671694D5" w14:textId="65EF6267" w:rsidR="00E31B10" w:rsidRPr="00615139" w:rsidRDefault="00E31B10" w:rsidP="00E31B10">
      <w:pPr>
        <w:keepNext/>
        <w:spacing w:after="0" w:line="240" w:lineRule="auto"/>
        <w:jc w:val="center"/>
        <w:outlineLvl w:val="0"/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D</w:t>
      </w:r>
      <w:r w:rsidR="00135F80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É</w:t>
      </w:r>
      <w:r w:rsidRPr="00615139">
        <w:rPr>
          <w:rFonts w:ascii="Public Sans" w:eastAsia="Times New Roman" w:hAnsi="Public Sans" w:cs="Arial"/>
          <w:b/>
          <w:bCs/>
          <w:sz w:val="18"/>
          <w:szCs w:val="18"/>
          <w:lang w:eastAsia="fr-FR"/>
        </w:rPr>
        <w:t>CLARATION SUR L’HONNEUR</w:t>
      </w:r>
    </w:p>
    <w:p w14:paraId="671694D6" w14:textId="77777777" w:rsidR="00E31B10" w:rsidRPr="00615139" w:rsidRDefault="00E31B10" w:rsidP="007C45C2">
      <w:pPr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</w:p>
    <w:p w14:paraId="671694D8" w14:textId="77777777" w:rsidR="00E31B10" w:rsidRPr="00615139" w:rsidRDefault="00E31B10" w:rsidP="007C45C2">
      <w:pPr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Je soussigné, Monsieur</w:t>
      </w:r>
      <w:r w:rsidR="0018394B" w:rsidRPr="00615139">
        <w:rPr>
          <w:rFonts w:ascii="Public Sans" w:eastAsia="Times New Roman" w:hAnsi="Public Sans" w:cs="Arial"/>
          <w:sz w:val="18"/>
          <w:szCs w:val="18"/>
          <w:lang w:eastAsia="fr-FR"/>
        </w:rPr>
        <w:t>, Madame……………………………………..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, gérant de la société........</w:t>
      </w:r>
      <w:r w:rsidR="0018394B" w:rsidRPr="00615139">
        <w:rPr>
          <w:rFonts w:ascii="Public Sans" w:eastAsia="Times New Roman" w:hAnsi="Public Sans" w:cs="Arial"/>
          <w:sz w:val="18"/>
          <w:szCs w:val="18"/>
          <w:lang w:eastAsia="fr-FR"/>
        </w:rPr>
        <w:t>.......................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.., certifie sur l'honneur que, en application des articles 43 et 44 du CMP et des articles 8 et 38 de l’ordonnance n° 2005-649 du 6 juin 2005 modifiée relative aux marchés passés par certaines personnes publiques ou privées non soumises au code des marchés publics : </w:t>
      </w:r>
    </w:p>
    <w:p w14:paraId="671694DA" w14:textId="77777777" w:rsidR="00E31B10" w:rsidRPr="007C45C2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a) ne pas 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avoir fait l’objet, depuis moins de cinq ans, d'une condamnation définitive pour l'une des infractions prévues par les articles suivants  du </w:t>
      </w:r>
      <w:r w:rsidRPr="007C45C2">
        <w:rPr>
          <w:rFonts w:ascii="Public Sans" w:eastAsia="Times New Roman" w:hAnsi="Public Sans" w:cs="Arial"/>
          <w:bCs/>
          <w:sz w:val="18"/>
          <w:szCs w:val="18"/>
          <w:lang w:eastAsia="fr-FR"/>
        </w:rPr>
        <w:t xml:space="preserve">code pénal 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>: les articles 222-38, 222-40, 313-1 à 313-3, 314-1 à 314-3, 324-1 à 324-6, 421-2-1, le deuxième alinéa de l'article 421-5, l’article 433-1, le deuxième alinéa de l'article 434-9, les articles 435-2, 441-1 à 441-7, les premier et deuxième alinéas de l'article 441-</w:t>
      </w:r>
      <w:smartTag w:uri="urn:schemas-microsoft-com:office:smarttags" w:element="metricconverter">
        <w:smartTagPr>
          <w:attr w:name="ProductID" w:val="8, l"/>
        </w:smartTagPr>
        <w:r w:rsidRPr="007C45C2">
          <w:rPr>
            <w:rFonts w:ascii="Public Sans" w:eastAsia="Times New Roman" w:hAnsi="Public Sans" w:cs="Arial"/>
            <w:sz w:val="18"/>
            <w:szCs w:val="18"/>
            <w:lang w:eastAsia="fr-FR"/>
          </w:rPr>
          <w:t>8, l</w:t>
        </w:r>
      </w:smartTag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>'article 441-9 et l'article 450-1, ou ne pas avoir fait l’objet d’une condamnation pour une infraction de même nature dans un autre Etat de l’Union Européenne ;</w:t>
      </w:r>
    </w:p>
    <w:p w14:paraId="671694DC" w14:textId="77777777" w:rsidR="00E31B10" w:rsidRPr="00615139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b) ne pas avoir fait l’objet, depuis moins de cinq ans d’une condamnation définitive pour l’infraction prévue par l'article 1741 du </w:t>
      </w:r>
      <w:r w:rsidRPr="007C45C2">
        <w:rPr>
          <w:rFonts w:ascii="Public Sans" w:eastAsia="Times New Roman" w:hAnsi="Public Sans" w:cs="Arial"/>
          <w:bCs/>
          <w:sz w:val="18"/>
          <w:szCs w:val="18"/>
          <w:lang w:eastAsia="fr-FR"/>
        </w:rPr>
        <w:t>code général des impôts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 ou une infraction de même nature dans un autre Etat de l’Union Européenne ;</w:t>
      </w:r>
    </w:p>
    <w:p w14:paraId="671694DE" w14:textId="77777777" w:rsidR="00E31B10" w:rsidRPr="007C45C2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c) ne pas avoir fait l’objet, depuis moins de cinq 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ans, d’une condamnation inscrite au bulletin n° 2 du casier judiciaire pour les infractions mentionnées aux articles L.8221-1/3/5, L.8231-1, L.8241-1, L.8251-1/2 du code du travail du </w:t>
      </w:r>
      <w:r w:rsidRPr="007C45C2">
        <w:rPr>
          <w:rFonts w:ascii="Public Sans" w:eastAsia="Times New Roman" w:hAnsi="Public Sans" w:cs="Arial"/>
          <w:bCs/>
          <w:sz w:val="18"/>
          <w:szCs w:val="18"/>
          <w:lang w:eastAsia="fr-FR"/>
        </w:rPr>
        <w:t>code du travail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> ou des infractions de même nature dans un autre Etat de l’Union Européenne ;</w:t>
      </w:r>
    </w:p>
    <w:p w14:paraId="671694E0" w14:textId="77777777" w:rsidR="00E31B10" w:rsidRPr="007C45C2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>d) ne pas être soumis à la procédure de liquidation judiciaire prévue à l'article L.640-1 du code du commerce, ou ne pas faire l’objet d’une procédure équivalente régie par un droit étranger ;</w:t>
      </w:r>
    </w:p>
    <w:p w14:paraId="671694E2" w14:textId="77777777" w:rsidR="00E31B10" w:rsidRPr="00615139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e) ne pas être en faillite personnelle en application des articles L.653-1 à L.653-8 du code du commerce ou ne pas faire l’objet d'une procédure équivalente régie par un droit étranger ; </w:t>
      </w:r>
    </w:p>
    <w:p w14:paraId="671694E4" w14:textId="77777777" w:rsidR="00E31B10" w:rsidRPr="00615139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f) ne pas être admis à la procédure de redressement judiciaire instituée par l’article L .631-1 du code du commerce ou à une procédure équivalente régie par un droit étranger; </w:t>
      </w:r>
    </w:p>
    <w:p w14:paraId="671694E6" w14:textId="77777777" w:rsidR="00E31B10" w:rsidRPr="007C45C2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g) avoir, au 31 décembre de l'année précédant celle au cours de laquelle a lieu le lancement de la consultation, souscrit les déclarations lui incombant en matière fiscale et sociale et acquitté les impôts et cotisations exigibles à cette date, ou s’être acquitté spontanément de ces impôts et cotisations avant la date du lancement de la présente consultation ou avoir constitué spontanément avant cette date des garanties 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jugées suffisantes par le comptable ou l’organisme chargé du recouvrement ; </w:t>
      </w:r>
    </w:p>
    <w:p w14:paraId="671694E8" w14:textId="77777777" w:rsidR="00E31B10" w:rsidRPr="007C45C2" w:rsidRDefault="00E31B10" w:rsidP="007C45C2">
      <w:pPr>
        <w:tabs>
          <w:tab w:val="left" w:pos="576"/>
        </w:tabs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h) être en règle, au regard des articles L5212-1 à, L5212-11 du </w:t>
      </w:r>
      <w:r w:rsidRPr="007C45C2">
        <w:rPr>
          <w:rFonts w:ascii="Public Sans" w:eastAsia="Times New Roman" w:hAnsi="Public Sans" w:cs="Arial"/>
          <w:bCs/>
          <w:sz w:val="18"/>
          <w:szCs w:val="18"/>
          <w:lang w:eastAsia="fr-FR"/>
        </w:rPr>
        <w:t>code du travail</w:t>
      </w:r>
      <w:r w:rsidRPr="007C45C2">
        <w:rPr>
          <w:rFonts w:ascii="Public Sans" w:eastAsia="Times New Roman" w:hAnsi="Public Sans" w:cs="Arial"/>
          <w:sz w:val="18"/>
          <w:szCs w:val="18"/>
          <w:lang w:eastAsia="fr-FR"/>
        </w:rPr>
        <w:t xml:space="preserve"> concernant l’emploi des travailleurs handicapés.</w:t>
      </w:r>
    </w:p>
    <w:p w14:paraId="671694EA" w14:textId="77777777" w:rsidR="00E31B10" w:rsidRPr="00615139" w:rsidRDefault="00E31B10" w:rsidP="007C45C2">
      <w:pPr>
        <w:tabs>
          <w:tab w:val="left" w:pos="288"/>
        </w:tabs>
        <w:spacing w:before="120" w:after="120" w:line="240" w:lineRule="auto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i) le travail sera réalisé par des salariés employés régulièrement au regard des articles L3243-2 et L3243-1 du code du travail.</w:t>
      </w:r>
    </w:p>
    <w:p w14:paraId="671694EC" w14:textId="77777777" w:rsidR="00E31B10" w:rsidRPr="00615139" w:rsidRDefault="00E31B10" w:rsidP="007C45C2">
      <w:pPr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j) ne pas être soumis à une des 3 interdictions de soumissionner conformément à l’article 16 de la loi du 04 août 2014 pour l’égalité réelle entre les femmes et les hommes.</w:t>
      </w:r>
    </w:p>
    <w:p w14:paraId="671694EE" w14:textId="77777777" w:rsidR="00E31B10" w:rsidRPr="00615139" w:rsidRDefault="00E31B10" w:rsidP="007C45C2">
      <w:pPr>
        <w:spacing w:before="120" w:after="120" w:line="240" w:lineRule="auto"/>
        <w:jc w:val="both"/>
        <w:rPr>
          <w:rFonts w:ascii="Public Sans" w:eastAsia="Times New Roman" w:hAnsi="Public Sans" w:cs="Arial"/>
          <w:sz w:val="18"/>
          <w:szCs w:val="18"/>
          <w:lang w:eastAsia="fr-FR"/>
        </w:rPr>
      </w:pPr>
    </w:p>
    <w:p w14:paraId="671694EF" w14:textId="77777777" w:rsidR="00E31B10" w:rsidRPr="00615139" w:rsidRDefault="00E31B10" w:rsidP="007C45C2">
      <w:pPr>
        <w:keepNext/>
        <w:spacing w:before="120" w:after="120" w:line="240" w:lineRule="auto"/>
        <w:outlineLvl w:val="1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Fait à .......</w:t>
      </w:r>
      <w:r w:rsidR="0018394B" w:rsidRPr="00615139">
        <w:rPr>
          <w:rFonts w:ascii="Public Sans" w:eastAsia="Times New Roman" w:hAnsi="Public Sans" w:cs="Arial"/>
          <w:sz w:val="18"/>
          <w:szCs w:val="18"/>
          <w:lang w:eastAsia="fr-FR"/>
        </w:rPr>
        <w:t>..................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>..., le</w:t>
      </w:r>
      <w:r w:rsidR="0018394B" w:rsidRPr="00615139">
        <w:rPr>
          <w:rFonts w:ascii="Public Sans" w:eastAsia="Times New Roman" w:hAnsi="Public Sans" w:cs="Arial"/>
          <w:sz w:val="18"/>
          <w:szCs w:val="18"/>
          <w:lang w:eastAsia="fr-FR"/>
        </w:rPr>
        <w:t>……/……/……….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 </w:t>
      </w:r>
    </w:p>
    <w:p w14:paraId="671694F0" w14:textId="77777777" w:rsidR="00E31B10" w:rsidRPr="00615139" w:rsidRDefault="00E31B10" w:rsidP="007C45C2">
      <w:pPr>
        <w:spacing w:before="120" w:after="120" w:line="240" w:lineRule="auto"/>
        <w:rPr>
          <w:rFonts w:ascii="Public Sans" w:eastAsia="Times New Roman" w:hAnsi="Public Sans" w:cs="Arial"/>
          <w:sz w:val="18"/>
          <w:szCs w:val="18"/>
          <w:lang w:eastAsia="fr-FR"/>
        </w:rPr>
      </w:pPr>
    </w:p>
    <w:p w14:paraId="671694F2" w14:textId="46898471" w:rsidR="0018394B" w:rsidRPr="00615139" w:rsidRDefault="0018394B" w:rsidP="007C45C2">
      <w:pPr>
        <w:keepNext/>
        <w:spacing w:before="120" w:after="120" w:line="240" w:lineRule="auto"/>
        <w:outlineLvl w:val="1"/>
        <w:rPr>
          <w:rFonts w:ascii="Public Sans" w:eastAsia="Times New Roman" w:hAnsi="Public Sans" w:cs="Arial"/>
          <w:sz w:val="18"/>
          <w:szCs w:val="18"/>
          <w:lang w:eastAsia="fr-FR"/>
        </w:rPr>
      </w:pP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 xml:space="preserve">Nom du représentant légal </w:t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ab/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ab/>
      </w:r>
      <w:r w:rsidRPr="00615139">
        <w:rPr>
          <w:rFonts w:ascii="Public Sans" w:eastAsia="Times New Roman" w:hAnsi="Public Sans" w:cs="Arial"/>
          <w:sz w:val="18"/>
          <w:szCs w:val="18"/>
          <w:lang w:eastAsia="fr-FR"/>
        </w:rPr>
        <w:tab/>
        <w:t xml:space="preserve">                                                                                         </w:t>
      </w:r>
      <w:r w:rsidR="00135F80">
        <w:rPr>
          <w:rFonts w:ascii="Public Sans" w:eastAsia="Times New Roman" w:hAnsi="Public Sans" w:cs="Arial"/>
          <w:sz w:val="18"/>
          <w:szCs w:val="18"/>
          <w:lang w:eastAsia="fr-FR"/>
        </w:rPr>
        <w:t>Signature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8394B" w:rsidRPr="00135F80" w14:paraId="671694FA" w14:textId="77777777" w:rsidTr="0018394B">
        <w:trPr>
          <w:trHeight w:val="315"/>
        </w:trPr>
        <w:tc>
          <w:tcPr>
            <w:tcW w:w="10348" w:type="dxa"/>
            <w:hideMark/>
          </w:tcPr>
          <w:p w14:paraId="344FC862" w14:textId="77777777" w:rsidR="00135F80" w:rsidRDefault="0018394B" w:rsidP="007C45C2">
            <w:pPr>
              <w:keepNext/>
              <w:spacing w:before="120" w:after="120"/>
              <w:outlineLvl w:val="1"/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</w:pPr>
            <w:r w:rsidRPr="00135F8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ab/>
            </w:r>
          </w:p>
          <w:p w14:paraId="671694F3" w14:textId="054B4983" w:rsidR="00D648DA" w:rsidRPr="00135F80" w:rsidRDefault="0018394B" w:rsidP="007C45C2">
            <w:pPr>
              <w:keepNext/>
              <w:spacing w:before="120" w:after="120"/>
              <w:outlineLvl w:val="1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135F8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ab/>
            </w:r>
            <w:r w:rsidRPr="00135F8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ab/>
            </w:r>
            <w:r w:rsidRPr="00135F8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ab/>
            </w:r>
            <w:r w:rsidRPr="00135F80">
              <w:rPr>
                <w:rFonts w:ascii="Public Sans" w:eastAsia="Times New Roman" w:hAnsi="Public Sans" w:cs="Arial"/>
                <w:bCs/>
                <w:iCs/>
                <w:sz w:val="18"/>
                <w:szCs w:val="18"/>
                <w:lang w:eastAsia="fr-FR"/>
              </w:rPr>
              <w:tab/>
            </w:r>
            <w:r w:rsidRPr="00135F8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</w:t>
            </w:r>
          </w:p>
          <w:p w14:paraId="671694F9" w14:textId="0A4E77F8" w:rsidR="0019370B" w:rsidRPr="00135F80" w:rsidRDefault="0018394B" w:rsidP="007C45C2">
            <w:pPr>
              <w:keepNext/>
              <w:spacing w:before="120" w:after="120"/>
              <w:outlineLvl w:val="1"/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</w:pPr>
            <w:r w:rsidRPr="00135F8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Fonction</w:t>
            </w:r>
            <w:r w:rsidR="00135F8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</w:t>
            </w:r>
            <w:r w:rsidRPr="00135F8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                </w:t>
            </w:r>
            <w:r w:rsidR="00135F80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 xml:space="preserve">                   </w:t>
            </w:r>
            <w:r w:rsidR="00135F80" w:rsidRPr="00615139">
              <w:rPr>
                <w:rFonts w:ascii="Public Sans" w:eastAsia="Times New Roman" w:hAnsi="Public Sans" w:cs="Arial"/>
                <w:sz w:val="18"/>
                <w:szCs w:val="18"/>
                <w:lang w:eastAsia="fr-FR"/>
              </w:rPr>
              <w:t>Cachet de l'entreprise</w:t>
            </w:r>
          </w:p>
        </w:tc>
      </w:tr>
    </w:tbl>
    <w:p w14:paraId="671694FB" w14:textId="77777777" w:rsidR="001E4FE9" w:rsidRPr="007C45C2" w:rsidRDefault="001E4FE9" w:rsidP="007C45C2">
      <w:pPr>
        <w:spacing w:before="120" w:after="120" w:line="240" w:lineRule="auto"/>
        <w:ind w:left="142"/>
        <w:rPr>
          <w:rFonts w:ascii="Public Sans" w:eastAsia="Times New Roman" w:hAnsi="Public Sans" w:cs="Arial"/>
          <w:b/>
          <w:bCs/>
          <w:iCs/>
          <w:sz w:val="18"/>
          <w:szCs w:val="18"/>
          <w:lang w:eastAsia="fr-FR"/>
        </w:rPr>
      </w:pPr>
    </w:p>
    <w:sectPr w:rsidR="001E4FE9" w:rsidRPr="007C45C2" w:rsidSect="0095122F">
      <w:footerReference w:type="default" r:id="rId11"/>
      <w:headerReference w:type="first" r:id="rId12"/>
      <w:footerReference w:type="first" r:id="rId13"/>
      <w:pgSz w:w="11906" w:h="16838"/>
      <w:pgMar w:top="1418" w:right="707" w:bottom="851" w:left="709" w:header="284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2E70" w14:textId="77777777" w:rsidR="009A3088" w:rsidRDefault="009A3088" w:rsidP="00F30A47">
      <w:pPr>
        <w:spacing w:after="0" w:line="240" w:lineRule="auto"/>
      </w:pPr>
      <w:r>
        <w:separator/>
      </w:r>
    </w:p>
  </w:endnote>
  <w:endnote w:type="continuationSeparator" w:id="0">
    <w:p w14:paraId="2D6E3CA4" w14:textId="77777777" w:rsidR="009A3088" w:rsidRDefault="009A3088" w:rsidP="00F3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nedis">
    <w:panose1 w:val="00000000000000000000"/>
    <w:charset w:val="00"/>
    <w:family w:val="auto"/>
    <w:pitch w:val="variable"/>
    <w:sig w:usb0="A000002F" w:usb1="00000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FE42" w14:textId="77777777" w:rsidR="00135F80" w:rsidRDefault="00135F80"/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5"/>
      <w:gridCol w:w="5136"/>
      <w:gridCol w:w="799"/>
    </w:tblGrid>
    <w:tr w:rsidR="00BE23E0" w:rsidRPr="00BE23E0" w14:paraId="6339BE2C" w14:textId="77777777" w:rsidTr="00411CDC">
      <w:trPr>
        <w:cantSplit/>
      </w:trPr>
      <w:tc>
        <w:tcPr>
          <w:tcW w:w="2171" w:type="pct"/>
          <w:vAlign w:val="bottom"/>
        </w:tcPr>
        <w:p w14:paraId="4A224346" w14:textId="6B6664A4" w:rsidR="00183FD1" w:rsidRDefault="007C45C2" w:rsidP="00183FD1">
          <w:pPr>
            <w:rPr>
              <w:rFonts w:ascii="Public Sans" w:eastAsia="Times New Roman" w:hAnsi="Public Sans" w:cs="Times New Roman"/>
              <w:color w:val="1322DC"/>
              <w:sz w:val="16"/>
              <w:szCs w:val="20"/>
              <w:lang w:eastAsia="fr-FR"/>
            </w:rPr>
          </w:pPr>
          <w:r>
            <w:rPr>
              <w:rFonts w:ascii="Public Sans" w:eastAsia="Times New Roman" w:hAnsi="Public Sans" w:cs="Times New Roman"/>
              <w:color w:val="1322DC"/>
              <w:sz w:val="16"/>
              <w:szCs w:val="20"/>
              <w:lang w:eastAsia="fr-FR"/>
            </w:rPr>
            <w:t>Questionnaire préalable à la qualification technique</w:t>
          </w:r>
        </w:p>
        <w:p w14:paraId="54D8D2F0" w14:textId="77777777" w:rsidR="00183FD1" w:rsidRDefault="00183FD1" w:rsidP="00183FD1">
          <w:pPr>
            <w:rPr>
              <w:rFonts w:ascii="Public Sans" w:eastAsia="Times New Roman" w:hAnsi="Public Sans" w:cs="Times New Roman"/>
              <w:color w:val="1322DC"/>
              <w:sz w:val="16"/>
              <w:szCs w:val="20"/>
              <w:lang w:eastAsia="fr-FR"/>
            </w:rPr>
          </w:pPr>
        </w:p>
        <w:p w14:paraId="5A546A33" w14:textId="0AFCA879" w:rsidR="00BE23E0" w:rsidRPr="00183FD1" w:rsidRDefault="00183FD1" w:rsidP="00183FD1">
          <w:pPr>
            <w:rPr>
              <w:rFonts w:ascii="Public Sans" w:eastAsia="Times New Roman" w:hAnsi="Public Sans" w:cs="Times New Roman"/>
              <w:noProof/>
              <w:color w:val="1322DC"/>
              <w:sz w:val="16"/>
              <w:szCs w:val="20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7E8FC87E" wp14:editId="6D0B870D">
                <wp:extent cx="720000" cy="171897"/>
                <wp:effectExtent l="0" t="0" r="4445" b="0"/>
                <wp:docPr id="1290" name="Image 1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5" t="35479" r="17984" b="34194"/>
                        <a:stretch/>
                      </pic:blipFill>
                      <pic:spPr bwMode="auto">
                        <a:xfrm>
                          <a:off x="0" y="0"/>
                          <a:ext cx="720000" cy="171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Align w:val="bottom"/>
        </w:tcPr>
        <w:p w14:paraId="202911C0" w14:textId="77777777" w:rsidR="00BE23E0" w:rsidRDefault="00BE23E0" w:rsidP="00BE23E0">
          <w:pPr>
            <w:pStyle w:val="Pieddepage"/>
            <w:tabs>
              <w:tab w:val="clear" w:pos="4536"/>
              <w:tab w:val="clear" w:pos="9072"/>
            </w:tabs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</w:pPr>
        </w:p>
        <w:p w14:paraId="6DD3D56F" w14:textId="2604C5E8" w:rsidR="00183FD1" w:rsidRPr="00BE23E0" w:rsidRDefault="00183FD1" w:rsidP="00BE23E0">
          <w:pPr>
            <w:pStyle w:val="Pieddepage"/>
            <w:tabs>
              <w:tab w:val="clear" w:pos="4536"/>
              <w:tab w:val="clear" w:pos="9072"/>
            </w:tabs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</w:pPr>
        </w:p>
      </w:tc>
      <w:tc>
        <w:tcPr>
          <w:tcW w:w="381" w:type="pct"/>
          <w:vAlign w:val="bottom"/>
        </w:tcPr>
        <w:p w14:paraId="72AFF43D" w14:textId="0073860C" w:rsidR="00BE23E0" w:rsidRPr="00BE23E0" w:rsidRDefault="00BE23E0" w:rsidP="00BE23E0">
          <w:pPr>
            <w:pStyle w:val="Pieddepage"/>
            <w:tabs>
              <w:tab w:val="clear" w:pos="4536"/>
              <w:tab w:val="clear" w:pos="9072"/>
            </w:tabs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</w:pP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begin"/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instrText xml:space="preserve"> PAGE </w:instrText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separate"/>
          </w:r>
          <w:r w:rsidR="005434A6">
            <w:rPr>
              <w:rFonts w:asciiTheme="majorHAnsi" w:eastAsia="Times New Roman" w:hAnsiTheme="majorHAnsi" w:cs="Times New Roman"/>
              <w:noProof/>
              <w:color w:val="0070C0"/>
              <w:sz w:val="14"/>
              <w:szCs w:val="20"/>
              <w:lang w:eastAsia="fr-FR"/>
            </w:rPr>
            <w:t>2</w:t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end"/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t>/</w:t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begin"/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instrText xml:space="preserve"> NUMPAGES   \* MERGEFORMAT </w:instrText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separate"/>
          </w:r>
          <w:r w:rsidR="005434A6">
            <w:rPr>
              <w:rFonts w:asciiTheme="majorHAnsi" w:eastAsia="Times New Roman" w:hAnsiTheme="majorHAnsi" w:cs="Times New Roman"/>
              <w:noProof/>
              <w:color w:val="0070C0"/>
              <w:sz w:val="14"/>
              <w:szCs w:val="20"/>
              <w:lang w:eastAsia="fr-FR"/>
            </w:rPr>
            <w:t>4</w:t>
          </w:r>
          <w:r w:rsidRPr="00BE23E0">
            <w:rPr>
              <w:rFonts w:asciiTheme="majorHAnsi" w:eastAsia="Times New Roman" w:hAnsiTheme="majorHAnsi" w:cs="Times New Roman"/>
              <w:color w:val="0070C0"/>
              <w:sz w:val="14"/>
              <w:szCs w:val="20"/>
              <w:lang w:eastAsia="fr-FR"/>
            </w:rPr>
            <w:fldChar w:fldCharType="end"/>
          </w:r>
        </w:p>
      </w:tc>
    </w:tr>
  </w:tbl>
  <w:p w14:paraId="67169503" w14:textId="6AC341D0" w:rsidR="00534688" w:rsidRPr="00BE23E0" w:rsidRDefault="00534688" w:rsidP="00183FD1">
    <w:pPr>
      <w:pStyle w:val="Pieddepage"/>
      <w:tabs>
        <w:tab w:val="clear" w:pos="4536"/>
        <w:tab w:val="clear" w:pos="9072"/>
      </w:tabs>
      <w:rPr>
        <w:rFonts w:asciiTheme="majorHAnsi" w:eastAsia="Times New Roman" w:hAnsiTheme="majorHAnsi" w:cs="Times New Roman"/>
        <w:color w:val="1F497D" w:themeColor="text2"/>
        <w:sz w:val="14"/>
        <w:szCs w:val="20"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3648" w14:textId="77777777" w:rsidR="004857CE" w:rsidRDefault="004857CE"/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5"/>
      <w:gridCol w:w="5136"/>
      <w:gridCol w:w="799"/>
    </w:tblGrid>
    <w:tr w:rsidR="00183FD1" w:rsidRPr="00615139" w14:paraId="444B0ECB" w14:textId="77777777" w:rsidTr="00411CDC">
      <w:trPr>
        <w:cantSplit/>
      </w:trPr>
      <w:tc>
        <w:tcPr>
          <w:tcW w:w="2171" w:type="pct"/>
          <w:vAlign w:val="bottom"/>
        </w:tcPr>
        <w:p w14:paraId="07F04CA5" w14:textId="51C2D7F3" w:rsidR="00183FD1" w:rsidRPr="00615139" w:rsidRDefault="001B4660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</w:pPr>
          <w:r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t>Enedis - Direction des achats</w:t>
          </w:r>
        </w:p>
        <w:p w14:paraId="28B90DFD" w14:textId="62E21207" w:rsidR="00183FD1" w:rsidRDefault="001B4660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</w:pPr>
          <w:r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t>34, place des Corolles</w:t>
          </w:r>
        </w:p>
        <w:p w14:paraId="15DA8404" w14:textId="2798E06B" w:rsidR="001B4660" w:rsidRPr="00615139" w:rsidRDefault="001B4660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</w:pPr>
          <w:r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t>92079 Paris – La Défense cedex</w:t>
          </w:r>
        </w:p>
        <w:p w14:paraId="41861F0F" w14:textId="77777777" w:rsidR="00183FD1" w:rsidRPr="00615139" w:rsidRDefault="009A3088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b/>
              <w:color w:val="0070C0"/>
              <w:sz w:val="14"/>
              <w:szCs w:val="20"/>
              <w:lang w:eastAsia="fr-FR"/>
            </w:rPr>
          </w:pPr>
          <w:hyperlink r:id="rId1" w:history="1">
            <w:r w:rsidR="00183FD1" w:rsidRPr="00615139">
              <w:rPr>
                <w:rFonts w:ascii="Enedis" w:eastAsia="Times New Roman" w:hAnsi="Enedis" w:cs="Times New Roman"/>
                <w:b/>
                <w:color w:val="0070C0"/>
                <w:sz w:val="14"/>
                <w:szCs w:val="20"/>
                <w:lang w:eastAsia="fr-FR"/>
              </w:rPr>
              <w:t>enedis.fr</w:t>
            </w:r>
          </w:hyperlink>
        </w:p>
      </w:tc>
      <w:tc>
        <w:tcPr>
          <w:tcW w:w="2448" w:type="pct"/>
          <w:vAlign w:val="bottom"/>
        </w:tcPr>
        <w:p w14:paraId="06422C7F" w14:textId="72A57C74" w:rsidR="00183FD1" w:rsidRPr="00615139" w:rsidRDefault="00183FD1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</w:pPr>
        </w:p>
      </w:tc>
      <w:tc>
        <w:tcPr>
          <w:tcW w:w="381" w:type="pct"/>
          <w:vAlign w:val="bottom"/>
        </w:tcPr>
        <w:p w14:paraId="33B1BA76" w14:textId="3797B9DC" w:rsidR="00183FD1" w:rsidRPr="00615139" w:rsidRDefault="00183FD1" w:rsidP="00183FD1">
          <w:pPr>
            <w:pStyle w:val="Pieddepage"/>
            <w:tabs>
              <w:tab w:val="clear" w:pos="4536"/>
              <w:tab w:val="clear" w:pos="9072"/>
            </w:tabs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</w:pP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begin"/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instrText xml:space="preserve"> PAGE </w:instrText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separate"/>
          </w:r>
          <w:r w:rsidR="005434A6">
            <w:rPr>
              <w:rFonts w:ascii="Enedis" w:eastAsia="Times New Roman" w:hAnsi="Enedis" w:cs="Times New Roman"/>
              <w:noProof/>
              <w:color w:val="0070C0"/>
              <w:sz w:val="14"/>
              <w:szCs w:val="20"/>
              <w:lang w:eastAsia="fr-FR"/>
            </w:rPr>
            <w:t>1</w:t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end"/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t>/</w:t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begin"/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instrText xml:space="preserve"> NUMPAGES   \* MERGEFORMAT </w:instrText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separate"/>
          </w:r>
          <w:r w:rsidR="005434A6">
            <w:rPr>
              <w:rFonts w:ascii="Enedis" w:eastAsia="Times New Roman" w:hAnsi="Enedis" w:cs="Times New Roman"/>
              <w:noProof/>
              <w:color w:val="0070C0"/>
              <w:sz w:val="14"/>
              <w:szCs w:val="20"/>
              <w:lang w:eastAsia="fr-FR"/>
            </w:rPr>
            <w:t>4</w:t>
          </w:r>
          <w:r w:rsidRPr="00615139">
            <w:rPr>
              <w:rFonts w:ascii="Enedis" w:eastAsia="Times New Roman" w:hAnsi="Enedis" w:cs="Times New Roman"/>
              <w:color w:val="0070C0"/>
              <w:sz w:val="14"/>
              <w:szCs w:val="20"/>
              <w:lang w:eastAsia="fr-FR"/>
            </w:rPr>
            <w:fldChar w:fldCharType="end"/>
          </w:r>
        </w:p>
      </w:tc>
    </w:tr>
  </w:tbl>
  <w:p w14:paraId="41EC93BA" w14:textId="77777777" w:rsidR="00183FD1" w:rsidRPr="00615139" w:rsidRDefault="00183FD1">
    <w:pPr>
      <w:pStyle w:val="Pieddepage"/>
      <w:rPr>
        <w:rFonts w:ascii="Enedis" w:hAnsi="Enedi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A02E" w14:textId="77777777" w:rsidR="009A3088" w:rsidRDefault="009A3088" w:rsidP="00F30A47">
      <w:pPr>
        <w:spacing w:after="0" w:line="240" w:lineRule="auto"/>
      </w:pPr>
      <w:r>
        <w:separator/>
      </w:r>
    </w:p>
  </w:footnote>
  <w:footnote w:type="continuationSeparator" w:id="0">
    <w:p w14:paraId="424C8935" w14:textId="77777777" w:rsidR="009A3088" w:rsidRDefault="009A3088" w:rsidP="00F3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30FE" w14:textId="53F29D57" w:rsidR="00183FD1" w:rsidRPr="00EC19F7" w:rsidRDefault="00183FD1" w:rsidP="00183FD1">
    <w:pPr>
      <w:pStyle w:val="En-tte"/>
      <w:rPr>
        <w:rFonts w:ascii="Enedis" w:hAnsi="Enedis"/>
        <w:sz w:val="14"/>
        <w:szCs w:val="14"/>
      </w:rPr>
    </w:pPr>
    <w:r w:rsidRPr="00EC19F7">
      <w:rPr>
        <w:rFonts w:ascii="Enedis" w:hAnsi="Enedis"/>
        <w:noProof/>
        <w:sz w:val="14"/>
        <w:szCs w:val="14"/>
        <w:lang w:eastAsia="fr-FR"/>
      </w:rPr>
      <w:drawing>
        <wp:anchor distT="0" distB="0" distL="114300" distR="114300" simplePos="0" relativeHeight="251662336" behindDoc="0" locked="1" layoutInCell="1" allowOverlap="1" wp14:anchorId="429A4816" wp14:editId="33CC394D">
          <wp:simplePos x="0" y="0"/>
          <wp:positionH relativeFrom="page">
            <wp:posOffset>450215</wp:posOffset>
          </wp:positionH>
          <wp:positionV relativeFrom="page">
            <wp:posOffset>457200</wp:posOffset>
          </wp:positionV>
          <wp:extent cx="1548000" cy="388888"/>
          <wp:effectExtent l="0" t="0" r="0" b="0"/>
          <wp:wrapNone/>
          <wp:docPr id="1291" name="Image 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9" t="33695" r="17365" b="33857"/>
                  <a:stretch/>
                </pic:blipFill>
                <pic:spPr bwMode="auto">
                  <a:xfrm>
                    <a:off x="0" y="0"/>
                    <a:ext cx="1548000" cy="388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9F7">
      <w:rPr>
        <w:rFonts w:ascii="Enedis" w:hAnsi="Enedis"/>
        <w:noProof/>
        <w:sz w:val="14"/>
        <w:szCs w:val="14"/>
        <w:lang w:eastAsia="fr-FR"/>
      </w:rPr>
      <w:drawing>
        <wp:anchor distT="0" distB="0" distL="114300" distR="114300" simplePos="0" relativeHeight="251663360" behindDoc="0" locked="1" layoutInCell="1" allowOverlap="1" wp14:anchorId="3CBF197D" wp14:editId="0A419413">
          <wp:simplePos x="0" y="0"/>
          <wp:positionH relativeFrom="page">
            <wp:posOffset>2084705</wp:posOffset>
          </wp:positionH>
          <wp:positionV relativeFrom="page">
            <wp:posOffset>754380</wp:posOffset>
          </wp:positionV>
          <wp:extent cx="5507990" cy="36195"/>
          <wp:effectExtent l="0" t="0" r="0" b="1905"/>
          <wp:wrapNone/>
          <wp:docPr id="1292" name="Image 1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D98"/>
    <w:multiLevelType w:val="hybridMultilevel"/>
    <w:tmpl w:val="BF28F7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3475"/>
    <w:multiLevelType w:val="hybridMultilevel"/>
    <w:tmpl w:val="355EB55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E14210"/>
    <w:multiLevelType w:val="hybridMultilevel"/>
    <w:tmpl w:val="A11A0540"/>
    <w:lvl w:ilvl="0" w:tplc="AF9C64FC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21D1"/>
    <w:multiLevelType w:val="hybridMultilevel"/>
    <w:tmpl w:val="114AA85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09176D"/>
    <w:multiLevelType w:val="hybridMultilevel"/>
    <w:tmpl w:val="C7B4C4B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7F0A42"/>
    <w:multiLevelType w:val="hybridMultilevel"/>
    <w:tmpl w:val="65E4737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E1D4696"/>
    <w:multiLevelType w:val="hybridMultilevel"/>
    <w:tmpl w:val="66565B9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F7C5520"/>
    <w:multiLevelType w:val="hybridMultilevel"/>
    <w:tmpl w:val="F174B04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9766DB"/>
    <w:multiLevelType w:val="hybridMultilevel"/>
    <w:tmpl w:val="413ACD1A"/>
    <w:lvl w:ilvl="0" w:tplc="932C8D7E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1E340B"/>
    <w:multiLevelType w:val="multilevel"/>
    <w:tmpl w:val="A938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B0147"/>
    <w:multiLevelType w:val="hybridMultilevel"/>
    <w:tmpl w:val="748ED6F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45B77D9"/>
    <w:multiLevelType w:val="hybridMultilevel"/>
    <w:tmpl w:val="1FC651F4"/>
    <w:lvl w:ilvl="0" w:tplc="932C8D7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41FF"/>
    <w:multiLevelType w:val="hybridMultilevel"/>
    <w:tmpl w:val="80969B0E"/>
    <w:lvl w:ilvl="0" w:tplc="03E8460A">
      <w:start w:val="1"/>
      <w:numFmt w:val="bullet"/>
      <w:pStyle w:val="SPuce"/>
      <w:lvlText w:val="n"/>
      <w:lvlJc w:val="left"/>
      <w:pPr>
        <w:ind w:left="720" w:hanging="360"/>
      </w:pPr>
      <w:rPr>
        <w:rFonts w:ascii="Wingdings" w:hAnsi="Wingdings" w:hint="default"/>
        <w:color w:val="005EB8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B6C90"/>
    <w:multiLevelType w:val="hybridMultilevel"/>
    <w:tmpl w:val="4E64B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19B4"/>
    <w:multiLevelType w:val="hybridMultilevel"/>
    <w:tmpl w:val="9CBEADE2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155E9"/>
    <w:multiLevelType w:val="hybridMultilevel"/>
    <w:tmpl w:val="133ADC3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A124507"/>
    <w:multiLevelType w:val="hybridMultilevel"/>
    <w:tmpl w:val="A03A4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0"/>
    <w:rsid w:val="00011DCD"/>
    <w:rsid w:val="00012EB5"/>
    <w:rsid w:val="000136DC"/>
    <w:rsid w:val="000215D8"/>
    <w:rsid w:val="000268AF"/>
    <w:rsid w:val="00033269"/>
    <w:rsid w:val="00040667"/>
    <w:rsid w:val="0004215D"/>
    <w:rsid w:val="00054D6D"/>
    <w:rsid w:val="0007216D"/>
    <w:rsid w:val="00072E9F"/>
    <w:rsid w:val="00091B7A"/>
    <w:rsid w:val="00091CD2"/>
    <w:rsid w:val="00093753"/>
    <w:rsid w:val="00094A86"/>
    <w:rsid w:val="0009607D"/>
    <w:rsid w:val="000A6937"/>
    <w:rsid w:val="000A7DBE"/>
    <w:rsid w:val="000C22C2"/>
    <w:rsid w:val="000D6F3B"/>
    <w:rsid w:val="000E29EF"/>
    <w:rsid w:val="001075B8"/>
    <w:rsid w:val="00107A99"/>
    <w:rsid w:val="00135F80"/>
    <w:rsid w:val="0014232D"/>
    <w:rsid w:val="00150A22"/>
    <w:rsid w:val="00160491"/>
    <w:rsid w:val="00162D27"/>
    <w:rsid w:val="00164F84"/>
    <w:rsid w:val="00170C1F"/>
    <w:rsid w:val="0018394B"/>
    <w:rsid w:val="00183FD1"/>
    <w:rsid w:val="00192E09"/>
    <w:rsid w:val="0019370B"/>
    <w:rsid w:val="001948DC"/>
    <w:rsid w:val="001A1499"/>
    <w:rsid w:val="001A2DA7"/>
    <w:rsid w:val="001B4660"/>
    <w:rsid w:val="001D7C2C"/>
    <w:rsid w:val="001E23F0"/>
    <w:rsid w:val="001E37ED"/>
    <w:rsid w:val="001E4FE9"/>
    <w:rsid w:val="001E5415"/>
    <w:rsid w:val="001E6236"/>
    <w:rsid w:val="001E7EEB"/>
    <w:rsid w:val="001F0959"/>
    <w:rsid w:val="001F0FB3"/>
    <w:rsid w:val="001F2AA6"/>
    <w:rsid w:val="001F7EDF"/>
    <w:rsid w:val="00217103"/>
    <w:rsid w:val="00224902"/>
    <w:rsid w:val="00225D17"/>
    <w:rsid w:val="00230782"/>
    <w:rsid w:val="0023164D"/>
    <w:rsid w:val="002343B8"/>
    <w:rsid w:val="00235927"/>
    <w:rsid w:val="00241301"/>
    <w:rsid w:val="0024278F"/>
    <w:rsid w:val="00244A4F"/>
    <w:rsid w:val="00256DD6"/>
    <w:rsid w:val="002645DF"/>
    <w:rsid w:val="00274F78"/>
    <w:rsid w:val="002A6F13"/>
    <w:rsid w:val="002B695B"/>
    <w:rsid w:val="002C76F6"/>
    <w:rsid w:val="00330280"/>
    <w:rsid w:val="00331EE1"/>
    <w:rsid w:val="00334611"/>
    <w:rsid w:val="00340B5A"/>
    <w:rsid w:val="00345D98"/>
    <w:rsid w:val="00356D65"/>
    <w:rsid w:val="00384730"/>
    <w:rsid w:val="003C1D76"/>
    <w:rsid w:val="003C546A"/>
    <w:rsid w:val="003C5520"/>
    <w:rsid w:val="003D2DD3"/>
    <w:rsid w:val="003F3614"/>
    <w:rsid w:val="00420C2E"/>
    <w:rsid w:val="00427D31"/>
    <w:rsid w:val="00435C1E"/>
    <w:rsid w:val="00461C87"/>
    <w:rsid w:val="00467432"/>
    <w:rsid w:val="004857CE"/>
    <w:rsid w:val="004864EA"/>
    <w:rsid w:val="00486DF9"/>
    <w:rsid w:val="004A3B48"/>
    <w:rsid w:val="004B566E"/>
    <w:rsid w:val="004B67BB"/>
    <w:rsid w:val="004C4FD6"/>
    <w:rsid w:val="004C5C06"/>
    <w:rsid w:val="004D1730"/>
    <w:rsid w:val="004E268B"/>
    <w:rsid w:val="004F2D7F"/>
    <w:rsid w:val="00500F8D"/>
    <w:rsid w:val="0050158F"/>
    <w:rsid w:val="00507CEA"/>
    <w:rsid w:val="00510353"/>
    <w:rsid w:val="00511D6E"/>
    <w:rsid w:val="00513210"/>
    <w:rsid w:val="0052013D"/>
    <w:rsid w:val="005268A3"/>
    <w:rsid w:val="0053298C"/>
    <w:rsid w:val="00534688"/>
    <w:rsid w:val="00541F3B"/>
    <w:rsid w:val="005434A6"/>
    <w:rsid w:val="00557D8E"/>
    <w:rsid w:val="00560B13"/>
    <w:rsid w:val="005A2C1F"/>
    <w:rsid w:val="005A3BE8"/>
    <w:rsid w:val="005A4B0F"/>
    <w:rsid w:val="005A7ED4"/>
    <w:rsid w:val="005B6AAA"/>
    <w:rsid w:val="005C3A37"/>
    <w:rsid w:val="005F494C"/>
    <w:rsid w:val="005F6558"/>
    <w:rsid w:val="005F6810"/>
    <w:rsid w:val="00615139"/>
    <w:rsid w:val="00623172"/>
    <w:rsid w:val="00624788"/>
    <w:rsid w:val="00630E67"/>
    <w:rsid w:val="006378F7"/>
    <w:rsid w:val="00650FE3"/>
    <w:rsid w:val="006517B2"/>
    <w:rsid w:val="00682E91"/>
    <w:rsid w:val="006A25C5"/>
    <w:rsid w:val="006A3F6F"/>
    <w:rsid w:val="006D0B71"/>
    <w:rsid w:val="006D1670"/>
    <w:rsid w:val="006E1B98"/>
    <w:rsid w:val="006F4FC0"/>
    <w:rsid w:val="00702BB7"/>
    <w:rsid w:val="00703A46"/>
    <w:rsid w:val="00705211"/>
    <w:rsid w:val="00706E1A"/>
    <w:rsid w:val="007236E6"/>
    <w:rsid w:val="007276E8"/>
    <w:rsid w:val="007451E4"/>
    <w:rsid w:val="0074657F"/>
    <w:rsid w:val="00773ADC"/>
    <w:rsid w:val="00773C1C"/>
    <w:rsid w:val="00796386"/>
    <w:rsid w:val="007A3544"/>
    <w:rsid w:val="007B00E0"/>
    <w:rsid w:val="007C45C2"/>
    <w:rsid w:val="007D0392"/>
    <w:rsid w:val="007D0BFA"/>
    <w:rsid w:val="007D493E"/>
    <w:rsid w:val="007E09E6"/>
    <w:rsid w:val="007E2D02"/>
    <w:rsid w:val="007E38E7"/>
    <w:rsid w:val="007E4E89"/>
    <w:rsid w:val="007F2350"/>
    <w:rsid w:val="008129AB"/>
    <w:rsid w:val="0081512F"/>
    <w:rsid w:val="00831A19"/>
    <w:rsid w:val="008404A8"/>
    <w:rsid w:val="00840FC9"/>
    <w:rsid w:val="00841045"/>
    <w:rsid w:val="008420E5"/>
    <w:rsid w:val="008421AC"/>
    <w:rsid w:val="00843A09"/>
    <w:rsid w:val="00871841"/>
    <w:rsid w:val="00874E98"/>
    <w:rsid w:val="0087509C"/>
    <w:rsid w:val="0089592E"/>
    <w:rsid w:val="008A33FC"/>
    <w:rsid w:val="008A448B"/>
    <w:rsid w:val="008F256C"/>
    <w:rsid w:val="009106AA"/>
    <w:rsid w:val="00915207"/>
    <w:rsid w:val="00916641"/>
    <w:rsid w:val="00925003"/>
    <w:rsid w:val="00945034"/>
    <w:rsid w:val="00946781"/>
    <w:rsid w:val="0095122F"/>
    <w:rsid w:val="00962546"/>
    <w:rsid w:val="0097174C"/>
    <w:rsid w:val="009761D9"/>
    <w:rsid w:val="0099115B"/>
    <w:rsid w:val="009A3088"/>
    <w:rsid w:val="009A358D"/>
    <w:rsid w:val="009B298E"/>
    <w:rsid w:val="009C4085"/>
    <w:rsid w:val="009F2DF6"/>
    <w:rsid w:val="00A056F8"/>
    <w:rsid w:val="00A11697"/>
    <w:rsid w:val="00A13DBB"/>
    <w:rsid w:val="00A361D3"/>
    <w:rsid w:val="00A36A5D"/>
    <w:rsid w:val="00A36EEF"/>
    <w:rsid w:val="00A87023"/>
    <w:rsid w:val="00A9160A"/>
    <w:rsid w:val="00AB1023"/>
    <w:rsid w:val="00AB3CD6"/>
    <w:rsid w:val="00AC51FB"/>
    <w:rsid w:val="00AC7E9E"/>
    <w:rsid w:val="00AD3855"/>
    <w:rsid w:val="00AE0271"/>
    <w:rsid w:val="00AE2EC7"/>
    <w:rsid w:val="00AE587E"/>
    <w:rsid w:val="00AF40D7"/>
    <w:rsid w:val="00B00FE0"/>
    <w:rsid w:val="00B02629"/>
    <w:rsid w:val="00B05194"/>
    <w:rsid w:val="00B130C6"/>
    <w:rsid w:val="00B23C8F"/>
    <w:rsid w:val="00B302FD"/>
    <w:rsid w:val="00B30C52"/>
    <w:rsid w:val="00B56014"/>
    <w:rsid w:val="00B9124A"/>
    <w:rsid w:val="00B92554"/>
    <w:rsid w:val="00BA53DB"/>
    <w:rsid w:val="00BB2B22"/>
    <w:rsid w:val="00BD0392"/>
    <w:rsid w:val="00BD03D2"/>
    <w:rsid w:val="00BE23E0"/>
    <w:rsid w:val="00C033AE"/>
    <w:rsid w:val="00C131BF"/>
    <w:rsid w:val="00C24C29"/>
    <w:rsid w:val="00C27D1E"/>
    <w:rsid w:val="00C422EF"/>
    <w:rsid w:val="00C4693F"/>
    <w:rsid w:val="00C7202C"/>
    <w:rsid w:val="00C92BFC"/>
    <w:rsid w:val="00C951C8"/>
    <w:rsid w:val="00C97108"/>
    <w:rsid w:val="00CA3373"/>
    <w:rsid w:val="00CA3F23"/>
    <w:rsid w:val="00CA4849"/>
    <w:rsid w:val="00CD2824"/>
    <w:rsid w:val="00CF4EFC"/>
    <w:rsid w:val="00D04B2C"/>
    <w:rsid w:val="00D11F1F"/>
    <w:rsid w:val="00D211BE"/>
    <w:rsid w:val="00D21209"/>
    <w:rsid w:val="00D23E47"/>
    <w:rsid w:val="00D32C3D"/>
    <w:rsid w:val="00D34C23"/>
    <w:rsid w:val="00D42FDE"/>
    <w:rsid w:val="00D46B1C"/>
    <w:rsid w:val="00D57FA7"/>
    <w:rsid w:val="00D648DA"/>
    <w:rsid w:val="00D65772"/>
    <w:rsid w:val="00D80CDA"/>
    <w:rsid w:val="00D90800"/>
    <w:rsid w:val="00D935AC"/>
    <w:rsid w:val="00DA160E"/>
    <w:rsid w:val="00DA7CC0"/>
    <w:rsid w:val="00DB1DB9"/>
    <w:rsid w:val="00DE089F"/>
    <w:rsid w:val="00DE0A5C"/>
    <w:rsid w:val="00DE7BBF"/>
    <w:rsid w:val="00DF43FC"/>
    <w:rsid w:val="00E119CA"/>
    <w:rsid w:val="00E11D56"/>
    <w:rsid w:val="00E211C9"/>
    <w:rsid w:val="00E217BD"/>
    <w:rsid w:val="00E221B5"/>
    <w:rsid w:val="00E27B19"/>
    <w:rsid w:val="00E31B10"/>
    <w:rsid w:val="00E33FC7"/>
    <w:rsid w:val="00E577CD"/>
    <w:rsid w:val="00E630A1"/>
    <w:rsid w:val="00E634AC"/>
    <w:rsid w:val="00E644CC"/>
    <w:rsid w:val="00E70B05"/>
    <w:rsid w:val="00E74C8D"/>
    <w:rsid w:val="00E805FF"/>
    <w:rsid w:val="00E863BB"/>
    <w:rsid w:val="00EA27FD"/>
    <w:rsid w:val="00EB54C0"/>
    <w:rsid w:val="00EC19F7"/>
    <w:rsid w:val="00EC3218"/>
    <w:rsid w:val="00EE07E3"/>
    <w:rsid w:val="00EF7C0A"/>
    <w:rsid w:val="00F008DD"/>
    <w:rsid w:val="00F013DE"/>
    <w:rsid w:val="00F12661"/>
    <w:rsid w:val="00F1338C"/>
    <w:rsid w:val="00F15139"/>
    <w:rsid w:val="00F217EF"/>
    <w:rsid w:val="00F23FE6"/>
    <w:rsid w:val="00F25758"/>
    <w:rsid w:val="00F30A47"/>
    <w:rsid w:val="00F338C6"/>
    <w:rsid w:val="00F44DFD"/>
    <w:rsid w:val="00F47567"/>
    <w:rsid w:val="00F53080"/>
    <w:rsid w:val="00F620A9"/>
    <w:rsid w:val="00F63DAD"/>
    <w:rsid w:val="00F63E25"/>
    <w:rsid w:val="00F6504A"/>
    <w:rsid w:val="00F675A9"/>
    <w:rsid w:val="00F67905"/>
    <w:rsid w:val="00F8156F"/>
    <w:rsid w:val="00F861D1"/>
    <w:rsid w:val="00F8668C"/>
    <w:rsid w:val="00FC461F"/>
    <w:rsid w:val="00FC6561"/>
    <w:rsid w:val="00FD1630"/>
    <w:rsid w:val="00FE50B9"/>
    <w:rsid w:val="00FE6563"/>
    <w:rsid w:val="00FF0193"/>
    <w:rsid w:val="00FF6BB6"/>
    <w:rsid w:val="00FF73A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1693AA"/>
  <w15:docId w15:val="{1BDE4F22-F7DD-4AF2-AB2A-A01CED9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03"/>
  </w:style>
  <w:style w:type="paragraph" w:styleId="Titre1">
    <w:name w:val="heading 1"/>
    <w:basedOn w:val="Normal"/>
    <w:next w:val="Normal"/>
    <w:link w:val="Titre1Car"/>
    <w:uiPriority w:val="9"/>
    <w:qFormat/>
    <w:rsid w:val="00AC7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7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C7E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C7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C7E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C7E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C7E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C7E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7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C7E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C7E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C7E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AC7E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C7E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C7E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C7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7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7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7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AC7E9E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AC7E9E"/>
    <w:rPr>
      <w:i/>
      <w:iCs/>
    </w:rPr>
  </w:style>
  <w:style w:type="character" w:styleId="Emphaseintense">
    <w:name w:val="Intense Emphasis"/>
    <w:basedOn w:val="Policepardfaut"/>
    <w:uiPriority w:val="21"/>
    <w:qFormat/>
    <w:rsid w:val="00AC7E9E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C7E9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C7E9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C7E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7E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7E9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C7E9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C7E9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C7E9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AC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7E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AC7E9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F3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0A47"/>
  </w:style>
  <w:style w:type="paragraph" w:styleId="Pieddepage">
    <w:name w:val="footer"/>
    <w:basedOn w:val="Normal"/>
    <w:link w:val="PieddepageCar"/>
    <w:uiPriority w:val="99"/>
    <w:unhideWhenUsed/>
    <w:rsid w:val="00F3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A47"/>
  </w:style>
  <w:style w:type="paragraph" w:styleId="Textedebulles">
    <w:name w:val="Balloon Text"/>
    <w:basedOn w:val="Normal"/>
    <w:link w:val="TextedebullesCar"/>
    <w:uiPriority w:val="99"/>
    <w:semiHidden/>
    <w:unhideWhenUsed/>
    <w:rsid w:val="005A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1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uce">
    <w:name w:val="S_Puce"/>
    <w:qFormat/>
    <w:rsid w:val="00C92BFC"/>
    <w:pPr>
      <w:numPr>
        <w:numId w:val="3"/>
      </w:numPr>
      <w:spacing w:before="40" w:after="0" w:line="240" w:lineRule="auto"/>
      <w:jc w:val="both"/>
    </w:pPr>
    <w:rPr>
      <w:rFonts w:ascii="Calibri" w:eastAsia="Times New Roman" w:hAnsi="Calibri" w:cs="Times New Roman"/>
      <w:color w:val="575757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5F6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558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55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6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D65"/>
    <w:rPr>
      <w:rFonts w:ascii="Calibri" w:eastAsia="Calibri" w:hAnsi="Calibri" w:cs="Times New Roman"/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E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di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C9B2E86CE1847935452D385F05839" ma:contentTypeVersion="4" ma:contentTypeDescription="Crée un document." ma:contentTypeScope="" ma:versionID="b0a72db5b3ffb621f9b0b84427e70dcd">
  <xsd:schema xmlns:xsd="http://www.w3.org/2001/XMLSchema" xmlns:xs="http://www.w3.org/2001/XMLSchema" xmlns:p="http://schemas.microsoft.com/office/2006/metadata/properties" xmlns:ns2="283f1277-df68-4486-abf3-4ad86a41da7f" targetNamespace="http://schemas.microsoft.com/office/2006/metadata/properties" ma:root="true" ma:fieldsID="7f3ca0ef4a99de623f1d87fa69de7c05" ns2:_="">
    <xsd:import namespace="283f1277-df68-4486-abf3-4ad86a41da7f"/>
    <xsd:element name="properties">
      <xsd:complexType>
        <xsd:sequence>
          <xsd:element name="documentManagement">
            <xsd:complexType>
              <xsd:all>
                <xsd:element ref="ns2:Domaine"/>
                <xsd:element ref="ns2:Type_x0020_de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1277-df68-4486-abf3-4ad86a41da7f" elementFormDefault="qualified">
    <xsd:import namespace="http://schemas.microsoft.com/office/2006/documentManagement/types"/>
    <xsd:import namespace="http://schemas.microsoft.com/office/infopath/2007/PartnerControls"/>
    <xsd:element name="Domaine" ma:index="2" ma:displayName="Domaine" ma:format="Dropdown" ma:internalName="Domaine" ma:readOnly="false">
      <xsd:simpleType>
        <xsd:restriction base="dms:Choice">
          <xsd:enumeration value="Audit"/>
          <xsd:enumeration value="Communication"/>
          <xsd:enumeration value="Référentiel"/>
          <xsd:enumeration value="Prérequis"/>
          <xsd:enumeration value="Prérequis non signés"/>
          <xsd:enumeration value="Questionnaires"/>
          <xsd:enumeration value="Note interne"/>
          <xsd:enumeration value="Externe"/>
          <xsd:enumeration value="Interne"/>
        </xsd:restriction>
      </xsd:simpleType>
    </xsd:element>
    <xsd:element name="Type_x0020_de_x0020_document" ma:index="3" ma:displayName="Type de document" ma:format="Dropdown" ma:internalName="Type_x0020_de_x0020_document" ma:readOnly="false">
      <xsd:simpleType>
        <xsd:restriction base="dms:Choice">
          <xsd:enumeration value="Documents contractuels DNV GL et SOCOTEC"/>
          <xsd:enumeration value="Document de référence"/>
          <xsd:enumeration value="Document de travail"/>
          <xsd:enumeration value="Mode opératoire"/>
          <xsd:enumeration value="Modèle de document"/>
          <xsd:enumeration value="Support de commun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283f1277-df68-4486-abf3-4ad86a41da7f">Document de référence</Type_x0020_de_x0020_document>
    <Domaine xmlns="283f1277-df68-4486-abf3-4ad86a41da7f">Questionnaires</Domai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9A79-7813-40F4-BAAE-953620411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916D9-E5C4-40E7-92D8-8AD60D958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1277-df68-4486-abf3-4ad86a41d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A190D-1528-43D1-902D-7C59A47D5B47}">
  <ds:schemaRefs>
    <ds:schemaRef ds:uri="http://schemas.microsoft.com/office/2006/metadata/properties"/>
    <ds:schemaRef ds:uri="http://schemas.microsoft.com/office/infopath/2007/PartnerControls"/>
    <ds:schemaRef ds:uri="283f1277-df68-4486-abf3-4ad86a41da7f"/>
  </ds:schemaRefs>
</ds:datastoreItem>
</file>

<file path=customXml/itemProps4.xml><?xml version="1.0" encoding="utf-8"?>
<ds:datastoreItem xmlns:ds="http://schemas.openxmlformats.org/officeDocument/2006/customXml" ds:itemID="{B76E91C8-DB3D-4734-9AE9-600E0648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4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Enedis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DELPEYROUX Didier</dc:creator>
  <cp:lastModifiedBy>BONNIVARD Thomas</cp:lastModifiedBy>
  <cp:revision>2</cp:revision>
  <cp:lastPrinted>2018-09-03T13:53:00Z</cp:lastPrinted>
  <dcterms:created xsi:type="dcterms:W3CDTF">2022-07-22T09:26:00Z</dcterms:created>
  <dcterms:modified xsi:type="dcterms:W3CDTF">2022-07-22T09:26:00Z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0x010100292C9B2E86CE1847935452D385F05839</vt:lpwstr>
  </property>
</Properties>
</file>